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6A" w:rsidRDefault="000E39B0" w:rsidP="000C55D2">
      <w:pPr>
        <w:pStyle w:val="af2"/>
        <w:spacing w:before="0" w:beforeAutospacing="0" w:after="0" w:afterAutospacing="0"/>
        <w:ind w:left="106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29993" cy="6411432"/>
            <wp:effectExtent l="0" t="0" r="0" b="0"/>
            <wp:docPr id="1" name="Рисунок 1" descr="C:\Users\Учитель 2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2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39" cy="642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B6" w:rsidRPr="00B7596A" w:rsidRDefault="00F80CB6" w:rsidP="00B7596A">
      <w:pPr>
        <w:pStyle w:val="af2"/>
        <w:spacing w:before="0" w:beforeAutospacing="0" w:after="0" w:afterAutospacing="0"/>
        <w:ind w:left="1068"/>
        <w:jc w:val="both"/>
        <w:rPr>
          <w:b/>
        </w:rPr>
      </w:pPr>
      <w:r w:rsidRPr="00B7596A">
        <w:rPr>
          <w:b/>
        </w:rPr>
        <w:lastRenderedPageBreak/>
        <w:t>Пояснительная записка</w:t>
      </w:r>
    </w:p>
    <w:p w:rsidR="00E3107C" w:rsidRPr="00E3107C" w:rsidRDefault="00E3107C" w:rsidP="00E3107C">
      <w:pPr>
        <w:pStyle w:val="af2"/>
        <w:spacing w:before="0" w:beforeAutospacing="0" w:after="0" w:afterAutospacing="0"/>
        <w:ind w:left="1068"/>
        <w:jc w:val="both"/>
        <w:rPr>
          <w:b/>
        </w:rPr>
      </w:pPr>
    </w:p>
    <w:p w:rsidR="00F80CB6" w:rsidRPr="00E3107C" w:rsidRDefault="00984FF2" w:rsidP="00E3107C">
      <w:pPr>
        <w:pStyle w:val="af2"/>
        <w:spacing w:before="0" w:beforeAutospacing="0" w:after="0" w:afterAutospacing="0"/>
        <w:ind w:left="708"/>
        <w:jc w:val="both"/>
      </w:pPr>
      <w:r w:rsidRPr="00E3107C">
        <w:t xml:space="preserve">Рабочая программа учебного курса «Английский язык» для 8-х классов составлена на </w:t>
      </w:r>
      <w:r w:rsidR="00965265" w:rsidRPr="00E3107C">
        <w:t>основе</w:t>
      </w:r>
      <w:r w:rsidR="00F80CB6" w:rsidRPr="00E3107C">
        <w:t>:</w:t>
      </w:r>
    </w:p>
    <w:p w:rsidR="00F80CB6" w:rsidRPr="00E3107C" w:rsidRDefault="00E3107C" w:rsidP="00E3107C">
      <w:pPr>
        <w:pStyle w:val="af7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0CB6" w:rsidRPr="00E3107C">
        <w:rPr>
          <w:rFonts w:ascii="Times New Roman" w:hAnsi="Times New Roman"/>
          <w:sz w:val="24"/>
          <w:szCs w:val="24"/>
        </w:rPr>
        <w:t>Закон 273-ФЗ «Об образовании  в Российской Федерации» от 29.12.2012;</w:t>
      </w:r>
      <w:r w:rsidR="00F80CB6" w:rsidRPr="00E3107C">
        <w:rPr>
          <w:rFonts w:ascii="Times New Roman" w:hAnsi="Times New Roman"/>
          <w:sz w:val="24"/>
          <w:szCs w:val="24"/>
        </w:rPr>
        <w:br/>
        <w:t xml:space="preserve">- Федерального государственного образовательного стандарта основного общего образования (утвержден </w:t>
      </w:r>
      <w:proofErr w:type="spellStart"/>
      <w:r w:rsidR="00F80CB6" w:rsidRPr="00E3107C">
        <w:rPr>
          <w:rFonts w:ascii="Times New Roman" w:hAnsi="Times New Roman"/>
          <w:sz w:val="24"/>
          <w:szCs w:val="24"/>
        </w:rPr>
        <w:t>МОиН</w:t>
      </w:r>
      <w:proofErr w:type="spellEnd"/>
      <w:r w:rsidR="00F80CB6" w:rsidRPr="00E3107C">
        <w:rPr>
          <w:rFonts w:ascii="Times New Roman" w:hAnsi="Times New Roman"/>
          <w:sz w:val="24"/>
          <w:szCs w:val="24"/>
        </w:rPr>
        <w:t xml:space="preserve"> РФ приказом № 1897 от 17 декабря 2010 года; </w:t>
      </w:r>
    </w:p>
    <w:p w:rsidR="00E3107C" w:rsidRDefault="00E3107C" w:rsidP="00E3107C">
      <w:pPr>
        <w:pStyle w:val="af7"/>
        <w:ind w:left="-567" w:firstLine="1275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310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F80CB6" w:rsidRPr="00E310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Федеральный компонент Государственного образовательного стандарта основного общего образования Российской Федерации по иностранному языку №1089, утвержденный приказом Министерства Образования и науки Российской Федерации от 5 марта 2012 года;</w:t>
      </w:r>
    </w:p>
    <w:p w:rsidR="00F80CB6" w:rsidRPr="00E3107C" w:rsidRDefault="00E3107C" w:rsidP="00E3107C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F80CB6" w:rsidRPr="00E3107C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английскому языку, программы курса «Английский язык» для </w:t>
      </w:r>
      <w:r>
        <w:rPr>
          <w:rFonts w:ascii="Times New Roman" w:hAnsi="Times New Roman"/>
          <w:sz w:val="24"/>
          <w:szCs w:val="24"/>
        </w:rPr>
        <w:t xml:space="preserve">обучающихся 8-х </w:t>
      </w:r>
      <w:r w:rsidR="00F80CB6" w:rsidRPr="00E3107C">
        <w:rPr>
          <w:rFonts w:ascii="Times New Roman" w:hAnsi="Times New Roman"/>
          <w:sz w:val="24"/>
          <w:szCs w:val="24"/>
        </w:rPr>
        <w:t>классов общеобразовательных учреждений ав</w:t>
      </w:r>
      <w:r w:rsidR="00D45CFA">
        <w:rPr>
          <w:rFonts w:ascii="Times New Roman" w:hAnsi="Times New Roman"/>
          <w:sz w:val="24"/>
          <w:szCs w:val="24"/>
        </w:rPr>
        <w:t xml:space="preserve">тора </w:t>
      </w:r>
      <w:proofErr w:type="spellStart"/>
      <w:r w:rsidR="00D45CFA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="00D45CFA">
        <w:rPr>
          <w:rFonts w:ascii="Times New Roman" w:hAnsi="Times New Roman"/>
          <w:sz w:val="24"/>
          <w:szCs w:val="24"/>
        </w:rPr>
        <w:t xml:space="preserve"> М.З., М. – 2022</w:t>
      </w:r>
      <w:r w:rsidR="00F80CB6" w:rsidRPr="00E3107C">
        <w:rPr>
          <w:rFonts w:ascii="Times New Roman" w:hAnsi="Times New Roman"/>
          <w:sz w:val="24"/>
          <w:szCs w:val="24"/>
        </w:rPr>
        <w:t xml:space="preserve"> г.</w:t>
      </w:r>
    </w:p>
    <w:p w:rsidR="00F80CB6" w:rsidRPr="00E3107C" w:rsidRDefault="00F80CB6" w:rsidP="00E3107C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E3107C">
        <w:rPr>
          <w:rStyle w:val="FontStyle19"/>
          <w:sz w:val="24"/>
          <w:szCs w:val="24"/>
        </w:rPr>
        <w:t xml:space="preserve">- </w:t>
      </w:r>
      <w:r w:rsidRPr="00E3107C">
        <w:rPr>
          <w:rFonts w:ascii="Times New Roman" w:hAnsi="Times New Roman"/>
          <w:sz w:val="24"/>
          <w:szCs w:val="24"/>
        </w:rPr>
        <w:t xml:space="preserve">Учебного плана МБОУ СОШ </w:t>
      </w:r>
      <w:r w:rsidR="00D45CFA">
        <w:rPr>
          <w:rFonts w:ascii="Times New Roman" w:hAnsi="Times New Roman"/>
          <w:sz w:val="24"/>
          <w:szCs w:val="24"/>
        </w:rPr>
        <w:t>имени Карла Маркса  на 2022/2023</w:t>
      </w:r>
      <w:r w:rsidRPr="00E3107C">
        <w:rPr>
          <w:rFonts w:ascii="Times New Roman" w:hAnsi="Times New Roman"/>
          <w:sz w:val="24"/>
          <w:szCs w:val="24"/>
        </w:rPr>
        <w:t xml:space="preserve"> учебный год;</w:t>
      </w:r>
    </w:p>
    <w:p w:rsidR="00F80CB6" w:rsidRPr="00E3107C" w:rsidRDefault="00F80CB6" w:rsidP="00E3107C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E3107C">
        <w:rPr>
          <w:rFonts w:ascii="Times New Roman" w:hAnsi="Times New Roman"/>
          <w:sz w:val="24"/>
          <w:szCs w:val="24"/>
        </w:rPr>
        <w:t xml:space="preserve">- Основной образовательной программы МБОУ СОШ </w:t>
      </w:r>
      <w:r w:rsidR="00A57F75">
        <w:rPr>
          <w:rFonts w:ascii="Times New Roman" w:hAnsi="Times New Roman"/>
          <w:sz w:val="24"/>
          <w:szCs w:val="24"/>
        </w:rPr>
        <w:t>имени Карла Маркса</w:t>
      </w:r>
      <w:r w:rsidRPr="00E3107C">
        <w:rPr>
          <w:rFonts w:ascii="Times New Roman" w:hAnsi="Times New Roman"/>
          <w:sz w:val="24"/>
          <w:szCs w:val="24"/>
        </w:rPr>
        <w:t xml:space="preserve"> осно</w:t>
      </w:r>
      <w:r w:rsidR="00A57F75">
        <w:rPr>
          <w:rFonts w:ascii="Times New Roman" w:hAnsi="Times New Roman"/>
          <w:sz w:val="24"/>
          <w:szCs w:val="24"/>
        </w:rPr>
        <w:t xml:space="preserve">вного общего образования на </w:t>
      </w:r>
      <w:r w:rsidR="00860ECE">
        <w:rPr>
          <w:rFonts w:ascii="Times New Roman" w:hAnsi="Times New Roman"/>
          <w:sz w:val="24"/>
          <w:szCs w:val="24"/>
        </w:rPr>
        <w:t>2022</w:t>
      </w:r>
      <w:r w:rsidR="00A57F75">
        <w:rPr>
          <w:rFonts w:ascii="Times New Roman" w:hAnsi="Times New Roman"/>
          <w:sz w:val="24"/>
          <w:szCs w:val="24"/>
        </w:rPr>
        <w:t xml:space="preserve"> -2021</w:t>
      </w:r>
      <w:r w:rsidRPr="00E3107C">
        <w:rPr>
          <w:rFonts w:ascii="Times New Roman" w:hAnsi="Times New Roman"/>
          <w:sz w:val="24"/>
          <w:szCs w:val="24"/>
        </w:rPr>
        <w:t xml:space="preserve"> учебный год.</w:t>
      </w:r>
    </w:p>
    <w:p w:rsidR="00984FF2" w:rsidRPr="00E3107C" w:rsidRDefault="00965265" w:rsidP="00E3107C">
      <w:pPr>
        <w:pStyle w:val="af2"/>
        <w:spacing w:before="0" w:beforeAutospacing="0" w:after="0" w:afterAutospacing="0"/>
        <w:ind w:firstLine="708"/>
        <w:jc w:val="both"/>
      </w:pPr>
      <w:r w:rsidRPr="00E3107C">
        <w:t xml:space="preserve"> </w:t>
      </w:r>
      <w:r w:rsidR="00984FF2" w:rsidRPr="00E3107C">
        <w:t>Программа ра</w:t>
      </w:r>
      <w:r w:rsidR="009853D7" w:rsidRPr="00E3107C">
        <w:t>ссчитана на 3 часа в неделю, 105</w:t>
      </w:r>
      <w:r w:rsidR="00984FF2" w:rsidRPr="00E3107C">
        <w:t xml:space="preserve"> часов в год. </w:t>
      </w:r>
    </w:p>
    <w:p w:rsidR="00984FF2" w:rsidRPr="00E3107C" w:rsidRDefault="00984FF2" w:rsidP="00E3107C">
      <w:pPr>
        <w:pStyle w:val="af2"/>
        <w:spacing w:before="0" w:beforeAutospacing="0" w:after="0" w:afterAutospacing="0"/>
        <w:ind w:firstLine="708"/>
        <w:jc w:val="both"/>
      </w:pPr>
      <w:r w:rsidRPr="00E3107C">
        <w:t xml:space="preserve">Содержание программы направлено на освоение </w:t>
      </w:r>
      <w:proofErr w:type="gramStart"/>
      <w:r w:rsidRPr="00E3107C">
        <w:t>обучающимися</w:t>
      </w:r>
      <w:proofErr w:type="gramEnd"/>
      <w:r w:rsidRPr="00E3107C">
        <w:t xml:space="preserve"> знаний, умений и навыков на базовом уровне, что соответствует</w:t>
      </w:r>
      <w:r w:rsidR="00F61B05" w:rsidRPr="00E3107C">
        <w:t xml:space="preserve"> о</w:t>
      </w:r>
      <w:r w:rsidRPr="00E3107C">
        <w:t xml:space="preserve">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английскому языку. </w:t>
      </w:r>
    </w:p>
    <w:p w:rsidR="00984FF2" w:rsidRPr="00E3107C" w:rsidRDefault="00984FF2" w:rsidP="00E3107C">
      <w:pPr>
        <w:pStyle w:val="af2"/>
        <w:spacing w:before="0" w:beforeAutospacing="0" w:after="0" w:afterAutospacing="0"/>
        <w:ind w:firstLine="708"/>
        <w:jc w:val="both"/>
      </w:pPr>
      <w:r w:rsidRPr="00E3107C">
        <w:t xml:space="preserve">Рабочая программа построена на основе концентрического подхода, особенность которого состоит в вычленении дидактической единицы (в данной программе таковой является «чтение текста») и дальнейшем усложнении и расширении ее (здесь таковыми выступают формы </w:t>
      </w:r>
      <w:r w:rsidR="00F80CB6" w:rsidRPr="00E3107C">
        <w:t>существования «пересказ текста»</w:t>
      </w:r>
      <w:r w:rsidRPr="00E3107C">
        <w:t xml:space="preserve">). </w:t>
      </w:r>
    </w:p>
    <w:p w:rsidR="00984FF2" w:rsidRPr="00E3107C" w:rsidRDefault="00984FF2" w:rsidP="00E3107C">
      <w:pPr>
        <w:pStyle w:val="af2"/>
        <w:spacing w:before="0" w:beforeAutospacing="0" w:after="0" w:afterAutospacing="0"/>
        <w:ind w:firstLine="708"/>
        <w:jc w:val="both"/>
      </w:pPr>
      <w:r w:rsidRPr="00E3107C">
        <w:t xml:space="preserve">Преобладающей формой текущего контроля выступает письменный (диктанты, </w:t>
      </w:r>
      <w:proofErr w:type="spellStart"/>
      <w:r w:rsidRPr="00E3107C">
        <w:t>аудирование</w:t>
      </w:r>
      <w:proofErr w:type="spellEnd"/>
      <w:r w:rsidRPr="00E3107C">
        <w:t xml:space="preserve">, самостоятельные и контрольные работы) и устный опрос (пересказ, диалогическая и монологическая речь). </w:t>
      </w:r>
    </w:p>
    <w:p w:rsidR="00984FF2" w:rsidRPr="00E3107C" w:rsidRDefault="00984FF2" w:rsidP="00E3107C">
      <w:pPr>
        <w:pStyle w:val="af2"/>
        <w:spacing w:before="0" w:beforeAutospacing="0" w:after="0" w:afterAutospacing="0"/>
        <w:ind w:firstLine="708"/>
        <w:jc w:val="both"/>
      </w:pPr>
      <w:proofErr w:type="gramStart"/>
      <w:r w:rsidRPr="00E3107C">
        <w:t>Для реализации Рабочей программы используется учебно-методический комплект, включающий: учебник “</w:t>
      </w:r>
      <w:proofErr w:type="spellStart"/>
      <w:r w:rsidRPr="00E3107C">
        <w:t>Enjoy</w:t>
      </w:r>
      <w:proofErr w:type="spellEnd"/>
      <w:r w:rsidRPr="00E3107C">
        <w:t xml:space="preserve"> </w:t>
      </w:r>
      <w:proofErr w:type="spellStart"/>
      <w:r w:rsidRPr="00E3107C">
        <w:t>English</w:t>
      </w:r>
      <w:proofErr w:type="spellEnd"/>
      <w:r w:rsidRPr="00E3107C">
        <w:t>” - учебник (для 8-го класса общеобразовательных учреждений.</w:t>
      </w:r>
      <w:proofErr w:type="gramEnd"/>
      <w:r w:rsidRPr="00E3107C">
        <w:t xml:space="preserve"> / М. З. </w:t>
      </w:r>
      <w:proofErr w:type="spellStart"/>
      <w:r w:rsidRPr="00E3107C">
        <w:t>Биболетова</w:t>
      </w:r>
      <w:proofErr w:type="spellEnd"/>
      <w:r w:rsidRPr="00E3107C">
        <w:t xml:space="preserve">, Н.Н. </w:t>
      </w:r>
      <w:proofErr w:type="spellStart"/>
      <w:r w:rsidR="00F80CB6" w:rsidRPr="00E3107C">
        <w:t>Трубанева</w:t>
      </w:r>
      <w:proofErr w:type="spellEnd"/>
      <w:r w:rsidR="00F80CB6" w:rsidRPr="00E3107C">
        <w:t xml:space="preserve">, - Обнинск: </w:t>
      </w:r>
      <w:proofErr w:type="gramStart"/>
      <w:r w:rsidR="00F80CB6" w:rsidRPr="00E3107C">
        <w:t>Титул,</w:t>
      </w:r>
      <w:r w:rsidR="009475AF">
        <w:t xml:space="preserve"> </w:t>
      </w:r>
      <w:r w:rsidR="00860ECE">
        <w:t>2022</w:t>
      </w:r>
      <w:r w:rsidRPr="00E3107C">
        <w:t>. -159с.) и методическое пособие для учителя</w:t>
      </w:r>
      <w:proofErr w:type="gramEnd"/>
    </w:p>
    <w:p w:rsidR="00984FF2" w:rsidRPr="00E3107C" w:rsidRDefault="00984FF2" w:rsidP="00E3107C">
      <w:pPr>
        <w:pStyle w:val="af2"/>
        <w:spacing w:before="0" w:beforeAutospacing="0" w:after="0" w:afterAutospacing="0"/>
        <w:ind w:firstLine="708"/>
        <w:jc w:val="both"/>
      </w:pPr>
      <w:proofErr w:type="gramStart"/>
      <w:r w:rsidRPr="00E3107C">
        <w:t>(Книга для учителя.</w:t>
      </w:r>
      <w:proofErr w:type="gramEnd"/>
      <w:r w:rsidRPr="00E3107C">
        <w:t xml:space="preserve"> Авторы: </w:t>
      </w:r>
      <w:proofErr w:type="gramStart"/>
      <w:r w:rsidRPr="00E3107C">
        <w:t xml:space="preserve">М.З. </w:t>
      </w:r>
      <w:proofErr w:type="spellStart"/>
      <w:r w:rsidRPr="00E3107C">
        <w:t>Биболетова</w:t>
      </w:r>
      <w:proofErr w:type="spellEnd"/>
      <w:r w:rsidRPr="00E3107C">
        <w:t xml:space="preserve">, О.А. Денисенко, Н.Н. </w:t>
      </w:r>
      <w:proofErr w:type="spellStart"/>
      <w:r w:rsidRPr="00E3107C">
        <w:t>Трубанева</w:t>
      </w:r>
      <w:proofErr w:type="spellEnd"/>
      <w:r w:rsidRPr="00E3107C">
        <w:t xml:space="preserve">, - </w:t>
      </w:r>
      <w:r w:rsidR="00F80CB6" w:rsidRPr="00E3107C">
        <w:t>г. Обнинск, изд-во «Титул», 2</w:t>
      </w:r>
      <w:r w:rsidR="00860ECE">
        <w:t>022</w:t>
      </w:r>
      <w:bookmarkStart w:id="0" w:name="_GoBack"/>
      <w:bookmarkEnd w:id="0"/>
      <w:r w:rsidRPr="00E3107C">
        <w:t xml:space="preserve">.) и диск с записями. </w:t>
      </w:r>
      <w:proofErr w:type="gramEnd"/>
    </w:p>
    <w:p w:rsidR="00984FF2" w:rsidRPr="00E3107C" w:rsidRDefault="00984FF2" w:rsidP="00E3107C">
      <w:pPr>
        <w:pStyle w:val="af2"/>
        <w:spacing w:before="0" w:beforeAutospacing="0" w:after="0" w:afterAutospacing="0"/>
        <w:ind w:firstLine="708"/>
        <w:jc w:val="both"/>
      </w:pPr>
      <w:r w:rsidRPr="00E3107C">
        <w:rPr>
          <w:b/>
        </w:rPr>
        <w:t>Изучение английского языка в 8-м классе направлено на достижение следующих целей</w:t>
      </w:r>
      <w:r w:rsidRPr="00E3107C">
        <w:t xml:space="preserve">: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 xml:space="preserve">− развитие иноязычной коммуникативной компетенции в совокупности ее составляющих - речевой, языковой, социокультурной, компенсаторной,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 xml:space="preserve">учебно-познавательной: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 xml:space="preserve">−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E3107C">
        <w:t>аудировании</w:t>
      </w:r>
      <w:proofErr w:type="spellEnd"/>
      <w:r w:rsidRPr="00E3107C">
        <w:t xml:space="preserve">, чтении,  письме);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lastRenderedPageBreak/>
        <w:t xml:space="preserve">− 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 xml:space="preserve">− 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этапах.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>− компенсаторная компетенция - развитие умений выходить из положения в условиях дефицита языковых сре</w:t>
      </w:r>
      <w:proofErr w:type="gramStart"/>
      <w:r w:rsidRPr="00E3107C">
        <w:t>дств пр</w:t>
      </w:r>
      <w:proofErr w:type="gramEnd"/>
      <w:r w:rsidRPr="00E3107C">
        <w:t xml:space="preserve">и получении и передаче информации;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 xml:space="preserve">− 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2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>−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3107C">
        <w:t>ств гр</w:t>
      </w:r>
      <w:proofErr w:type="gramEnd"/>
      <w:r w:rsidRPr="00E3107C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984FF2" w:rsidRPr="00E3107C" w:rsidRDefault="00984FF2" w:rsidP="00E3107C">
      <w:pPr>
        <w:pStyle w:val="af2"/>
        <w:spacing w:before="0" w:beforeAutospacing="0" w:after="0" w:afterAutospacing="0"/>
        <w:ind w:firstLine="708"/>
        <w:jc w:val="both"/>
      </w:pPr>
      <w:r w:rsidRPr="00E3107C">
        <w:rPr>
          <w:b/>
        </w:rPr>
        <w:t>Задачи курса</w:t>
      </w:r>
      <w:r w:rsidRPr="00E3107C">
        <w:t>: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 xml:space="preserve">− продолжить совершенствовать навыки и умения, понимания речи на слух;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 xml:space="preserve">− учить воспринимать и понимать на слух </w:t>
      </w:r>
      <w:proofErr w:type="gramStart"/>
      <w:r w:rsidRPr="00E3107C">
        <w:t>сообщения</w:t>
      </w:r>
      <w:proofErr w:type="gramEnd"/>
      <w:r w:rsidRPr="00E3107C">
        <w:t xml:space="preserve"> относящиеся к различным коммуникативным типом речи;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>− научить воспринимать и понимать на слух тексы с разными целями: с глубоким проникновением в их содержание, с пониманием основного</w:t>
      </w:r>
      <w:r w:rsidR="009853D7" w:rsidRPr="00E3107C">
        <w:t xml:space="preserve"> </w:t>
      </w:r>
      <w:r w:rsidRPr="00E3107C">
        <w:t xml:space="preserve">смысла, с выборочным извлечением информации;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 xml:space="preserve">− научить использовать в процессе слушания компетентные стратегии, длительность звучания </w:t>
      </w:r>
      <w:proofErr w:type="spellStart"/>
      <w:r w:rsidRPr="00E3107C">
        <w:t>аудирования</w:t>
      </w:r>
      <w:proofErr w:type="spellEnd"/>
      <w:r w:rsidRPr="00E3107C">
        <w:t xml:space="preserve">;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>− решать элементарные коммуникативные задачи в процессе общения. Примерный объем диалогического высказывания не менее 5 реплик с</w:t>
      </w:r>
      <w:r w:rsidR="009853D7" w:rsidRPr="00E3107C">
        <w:t xml:space="preserve"> </w:t>
      </w:r>
      <w:r w:rsidRPr="00E3107C">
        <w:t>каждой стороны при условии, что участники диалога успешно справятся с поставленной коммуникативной задачей. Часть реплик должна носить</w:t>
      </w:r>
      <w:r w:rsidR="009853D7" w:rsidRPr="00E3107C">
        <w:t xml:space="preserve"> </w:t>
      </w:r>
      <w:r w:rsidRPr="00E3107C">
        <w:t xml:space="preserve">развернутый характер. Планируемый объем монологического высказывания – не менее 10 фраз по предложенной теме, правильно оформленных в языковом отношении, достаточно логически выстроенных;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 xml:space="preserve">− развивать технику чтения;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 xml:space="preserve">− выработать умение четко произносить и различать на слух все звуки английского языка, соблюдать долготу и краткость гласных, не оглушать звонкие согласные в конце слов;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 xml:space="preserve">− систематизировать правило чтения, работать над ударением в многосложных словах, оформлять интонацию английских предложений; </w:t>
      </w:r>
    </w:p>
    <w:p w:rsidR="00984FF2" w:rsidRPr="00E3107C" w:rsidRDefault="00984FF2" w:rsidP="00E3107C">
      <w:pPr>
        <w:pStyle w:val="af2"/>
        <w:spacing w:before="0" w:beforeAutospacing="0" w:after="0" w:afterAutospacing="0"/>
        <w:jc w:val="both"/>
      </w:pPr>
      <w:r w:rsidRPr="00E3107C">
        <w:t xml:space="preserve">− общий прирост обязательного словаря составит 250-260 лексических единиц. Вместе со словарным запасом первых семи лет это составит не менее 1100 лексических единиц для продуктивного усвоения и около 1700 (включая продуктивный) лексических единиц для рецептивного овладения; </w:t>
      </w:r>
    </w:p>
    <w:p w:rsidR="00E20F4F" w:rsidRPr="00E3107C" w:rsidRDefault="00984FF2" w:rsidP="00E3107C">
      <w:pPr>
        <w:pStyle w:val="af2"/>
        <w:spacing w:before="0" w:beforeAutospacing="0" w:after="0" w:afterAutospacing="0"/>
        <w:jc w:val="both"/>
      </w:pPr>
      <w:proofErr w:type="gramStart"/>
      <w:r w:rsidRPr="00E3107C">
        <w:lastRenderedPageBreak/>
        <w:t xml:space="preserve">− познакомить с некоторыми словообразовательными средствами, с употреблением определенного артикля с географическими названиями, а также с единичными явлениями, с особенностями употребления неисчисляемых существительных, с глаголами в </w:t>
      </w:r>
      <w:proofErr w:type="spellStart"/>
      <w:r w:rsidRPr="00E3107C">
        <w:t>Past</w:t>
      </w:r>
      <w:proofErr w:type="spellEnd"/>
      <w:r w:rsidRPr="00E3107C">
        <w:t xml:space="preserve"> </w:t>
      </w:r>
      <w:proofErr w:type="spellStart"/>
      <w:r w:rsidRPr="00E3107C">
        <w:t>Continuous</w:t>
      </w:r>
      <w:proofErr w:type="spellEnd"/>
      <w:r w:rsidRPr="00E3107C">
        <w:t xml:space="preserve">, </w:t>
      </w:r>
      <w:proofErr w:type="spellStart"/>
      <w:r w:rsidRPr="00E3107C">
        <w:t>Past</w:t>
      </w:r>
      <w:proofErr w:type="spellEnd"/>
      <w:r w:rsidRPr="00E3107C">
        <w:t xml:space="preserve"> </w:t>
      </w:r>
      <w:proofErr w:type="spellStart"/>
      <w:r w:rsidRPr="00E3107C">
        <w:t>Perfect</w:t>
      </w:r>
      <w:proofErr w:type="spellEnd"/>
      <w:r w:rsidRPr="00E3107C">
        <w:t xml:space="preserve">, </w:t>
      </w:r>
      <w:proofErr w:type="spellStart"/>
      <w:r w:rsidRPr="00E3107C">
        <w:t>Past</w:t>
      </w:r>
      <w:proofErr w:type="spellEnd"/>
      <w:r w:rsidRPr="00E3107C">
        <w:t xml:space="preserve"> </w:t>
      </w:r>
      <w:proofErr w:type="spellStart"/>
      <w:r w:rsidRPr="00E3107C">
        <w:t>Perfect</w:t>
      </w:r>
      <w:proofErr w:type="spellEnd"/>
      <w:r w:rsidRPr="00E3107C">
        <w:t xml:space="preserve"> </w:t>
      </w:r>
      <w:proofErr w:type="spellStart"/>
      <w:r w:rsidRPr="00E3107C">
        <w:t>Continuous</w:t>
      </w:r>
      <w:proofErr w:type="spellEnd"/>
      <w:r w:rsidRPr="00E3107C">
        <w:t xml:space="preserve">, </w:t>
      </w:r>
      <w:proofErr w:type="spellStart"/>
      <w:r w:rsidRPr="00E3107C">
        <w:t>Reported</w:t>
      </w:r>
      <w:proofErr w:type="spellEnd"/>
      <w:r w:rsidRPr="00E3107C">
        <w:t xml:space="preserve"> </w:t>
      </w:r>
      <w:proofErr w:type="spellStart"/>
      <w:r w:rsidRPr="00E3107C">
        <w:t>Speech</w:t>
      </w:r>
      <w:proofErr w:type="spellEnd"/>
      <w:r w:rsidRPr="00E3107C">
        <w:t xml:space="preserve">, </w:t>
      </w:r>
      <w:proofErr w:type="spellStart"/>
      <w:r w:rsidRPr="00E3107C">
        <w:t>Conditional</w:t>
      </w:r>
      <w:proofErr w:type="spellEnd"/>
      <w:r w:rsidRPr="00E3107C">
        <w:t xml:space="preserve"> I и II типа, с некоторыми случаями употребления герундия; совершенствовать потребность в своих знаниях, в самостоятельной работе.</w:t>
      </w:r>
      <w:proofErr w:type="gramEnd"/>
      <w:r w:rsidRPr="00E3107C">
        <w:t xml:space="preserve">  Согласно государственному стандарту общего образования и примерной программе по иностранным языкам в 8 классе предусматривается изучение «Социально-бытовой сферы» в количестве 48 часов и изучение этой сферы происходит в рамках таких тем как «Межличностные взаимоотношения в семье, с друзьями, в школе. Внешность и характеристики человека. Досуг и увлечения (спорт, музыка, посещение </w:t>
      </w:r>
      <w:proofErr w:type="gramStart"/>
      <w:r w:rsidRPr="00E3107C">
        <w:t>кино / театра</w:t>
      </w:r>
      <w:proofErr w:type="gramEnd"/>
      <w:r w:rsidRPr="00E3107C">
        <w:t xml:space="preserve">, дискотеки, кафе). Молодежная мода. Покупки. Карманные деньги». На «Учебно-трудовую сферу» по программе отводится 5 часов, и она изучается в рамках тем «Школьное образование. Изучаемые предметы и отношение к ним. Международные школьные обмены. Переписка. Проблемы выбора профессии и роль иностранного языка. Природа и проблемы экологии. Глобальные проблемы современности. Здоровый образ жизни. Люди. Земля. Вселенная». На изучение «Социально- культурной сферы» отводится 49 часов, и она изучается в рамках тем «Страна/страны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3  путешествие по странам изучаемого языка и России. Выдающиеся люди, их вклад в науку и мировую культуру. Средства массовой информации (пресса, телевидение, радио, Интернет)». </w:t>
      </w:r>
    </w:p>
    <w:p w:rsidR="00EB7854" w:rsidRPr="00E3107C" w:rsidRDefault="00EB7854" w:rsidP="00E3107C">
      <w:pPr>
        <w:pStyle w:val="af2"/>
        <w:spacing w:before="0" w:beforeAutospacing="0" w:after="0" w:afterAutospacing="0"/>
        <w:jc w:val="both"/>
      </w:pPr>
    </w:p>
    <w:p w:rsidR="00F80CB6" w:rsidRDefault="00F80CB6" w:rsidP="00E3107C">
      <w:pPr>
        <w:pStyle w:val="af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07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3107C" w:rsidRPr="00E3107C" w:rsidRDefault="00E3107C" w:rsidP="00E3107C">
      <w:pPr>
        <w:pStyle w:val="af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CB6" w:rsidRPr="00E3107C" w:rsidRDefault="00F80CB6" w:rsidP="00E3107C">
      <w:pPr>
        <w:pStyle w:val="af2"/>
        <w:spacing w:before="0" w:beforeAutospacing="0" w:after="0" w:afterAutospacing="0"/>
        <w:ind w:firstLine="360"/>
        <w:rPr>
          <w:color w:val="000000"/>
        </w:rPr>
      </w:pPr>
      <w:r w:rsidRPr="00E3107C">
        <w:rPr>
          <w:color w:val="000000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F80CB6" w:rsidRPr="00E3107C" w:rsidRDefault="00F80CB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отношение и межкультурное общение с носителями языка.</w:t>
      </w:r>
    </w:p>
    <w:p w:rsidR="00F80CB6" w:rsidRPr="00E3107C" w:rsidRDefault="00F80CB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Иностранный язык как учебный предмет характеризуется</w:t>
      </w:r>
    </w:p>
    <w:p w:rsidR="00F80CB6" w:rsidRPr="00E3107C" w:rsidRDefault="00F80CB6" w:rsidP="00E3107C">
      <w:pPr>
        <w:pStyle w:val="af2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E3107C">
        <w:rPr>
          <w:color w:val="000000"/>
        </w:rPr>
        <w:t>межпредметностью</w:t>
      </w:r>
      <w:proofErr w:type="spellEnd"/>
      <w:r w:rsidRPr="00E3107C">
        <w:rPr>
          <w:color w:val="000000"/>
        </w:rPr>
        <w:t xml:space="preserve"> (содержание речи на иностранном языке могут быть сведения из разных областей знания, например, литературы, искусства, истории, географии, информатики и др.);</w:t>
      </w:r>
    </w:p>
    <w:p w:rsidR="00F80CB6" w:rsidRPr="00E3107C" w:rsidRDefault="00F80CB6" w:rsidP="00E3107C">
      <w:pPr>
        <w:pStyle w:val="af2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E3107C">
        <w:rPr>
          <w:color w:val="000000"/>
        </w:rPr>
        <w:t>многоуровневостью</w:t>
      </w:r>
      <w:proofErr w:type="spellEnd"/>
      <w:r w:rsidRPr="00E3107C">
        <w:rPr>
          <w:color w:val="000000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F80CB6" w:rsidRPr="00E3107C" w:rsidRDefault="00F80CB6" w:rsidP="00E3107C">
      <w:pPr>
        <w:pStyle w:val="af2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E3107C">
        <w:rPr>
          <w:color w:val="000000"/>
        </w:rPr>
        <w:t>полифункциональностью</w:t>
      </w:r>
      <w:proofErr w:type="spellEnd"/>
      <w:r w:rsidRPr="00E3107C">
        <w:rPr>
          <w:color w:val="000000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80CB6" w:rsidRPr="00E3107C" w:rsidRDefault="00F80CB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</w:t>
      </w:r>
      <w:r w:rsidRPr="00E3107C">
        <w:rPr>
          <w:color w:val="000000"/>
        </w:rPr>
        <w:lastRenderedPageBreak/>
        <w:t xml:space="preserve">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E3107C">
        <w:rPr>
          <w:color w:val="000000"/>
        </w:rPr>
        <w:t>полиязычного</w:t>
      </w:r>
      <w:proofErr w:type="spellEnd"/>
      <w:r w:rsidRPr="00E3107C">
        <w:rPr>
          <w:color w:val="000000"/>
        </w:rPr>
        <w:t xml:space="preserve"> мира.</w:t>
      </w:r>
    </w:p>
    <w:p w:rsidR="00F80CB6" w:rsidRPr="00E3107C" w:rsidRDefault="00F80CB6" w:rsidP="00E3107C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Обучение английскому языку по курсу «</w:t>
      </w:r>
      <w:proofErr w:type="spellStart"/>
      <w:r w:rsidRPr="00E3107C">
        <w:rPr>
          <w:color w:val="000000"/>
        </w:rPr>
        <w:t>Enjoy</w:t>
      </w:r>
      <w:proofErr w:type="spellEnd"/>
      <w:r w:rsidRPr="00E3107C">
        <w:rPr>
          <w:color w:val="000000"/>
        </w:rPr>
        <w:t> </w:t>
      </w:r>
      <w:proofErr w:type="spellStart"/>
      <w:r w:rsidRPr="00E3107C">
        <w:rPr>
          <w:color w:val="000000"/>
        </w:rPr>
        <w:t>English</w:t>
      </w:r>
      <w:proofErr w:type="spellEnd"/>
      <w:r w:rsidRPr="00E3107C">
        <w:rPr>
          <w:color w:val="000000"/>
        </w:rPr>
        <w:t xml:space="preserve">» в 8 классе обеспечивает преемственность с 7 классом,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E3107C">
        <w:rPr>
          <w:color w:val="000000"/>
        </w:rPr>
        <w:t>аудировании</w:t>
      </w:r>
      <w:proofErr w:type="spellEnd"/>
      <w:r w:rsidRPr="00E3107C">
        <w:rPr>
          <w:color w:val="000000"/>
        </w:rPr>
        <w:t>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F80CB6" w:rsidRPr="00E3107C" w:rsidRDefault="00F80CB6" w:rsidP="00E3107C">
      <w:pPr>
        <w:pStyle w:val="af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3107C">
        <w:rPr>
          <w:color w:val="000000"/>
        </w:rPr>
        <w:t xml:space="preserve">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</w:t>
      </w:r>
      <w:proofErr w:type="spellStart"/>
      <w:r w:rsidRPr="00E3107C">
        <w:rPr>
          <w:color w:val="000000"/>
        </w:rPr>
        <w:t>межпредметные</w:t>
      </w:r>
      <w:proofErr w:type="spellEnd"/>
      <w:r w:rsidRPr="00E3107C">
        <w:rPr>
          <w:color w:val="000000"/>
        </w:rPr>
        <w:t xml:space="preserve"> учебные умения и навыки. При формировании и развитии речевых, языковых, социокультурных или межкультурных умений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 и языковые явления. В учебно-воспитательном процессе происходят существенные изменения, а именно: в общении между учителем и учениками на </w:t>
      </w:r>
      <w:proofErr w:type="spellStart"/>
      <w:r w:rsidRPr="00E3107C">
        <w:rPr>
          <w:color w:val="000000"/>
        </w:rPr>
        <w:t>сменуавторитарного</w:t>
      </w:r>
      <w:proofErr w:type="spellEnd"/>
      <w:r w:rsidRPr="00E3107C">
        <w:rPr>
          <w:color w:val="000000"/>
        </w:rPr>
        <w:t xml:space="preserve"> стиля приходит учебное сотрудничество / партнерство;</w:t>
      </w:r>
    </w:p>
    <w:p w:rsidR="00F80CB6" w:rsidRPr="00E3107C" w:rsidRDefault="00F80CB6" w:rsidP="00E3107C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3107C">
        <w:rPr>
          <w:color w:val="000000"/>
        </w:rPr>
        <w:t xml:space="preserve">парные и групповые формы работы доминируют над </w:t>
      </w:r>
      <w:proofErr w:type="gramStart"/>
      <w:r w:rsidRPr="00E3107C">
        <w:rPr>
          <w:color w:val="000000"/>
        </w:rPr>
        <w:t>фронтальными</w:t>
      </w:r>
      <w:proofErr w:type="gramEnd"/>
      <w:r w:rsidRPr="00E3107C">
        <w:rPr>
          <w:color w:val="000000"/>
        </w:rPr>
        <w:t>;</w:t>
      </w:r>
    </w:p>
    <w:p w:rsidR="00F80CB6" w:rsidRPr="00E3107C" w:rsidRDefault="00F80CB6" w:rsidP="00E3107C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3107C">
        <w:rPr>
          <w:color w:val="000000"/>
        </w:rPr>
        <w:t xml:space="preserve">ученик и учитель в процессе обучения все время ставятся в ситуацию выбора (текстов, упражнений, последовательности работы и др.), проявляя самостоятельность в выборе того или иного дополнительного материала в соответствии с потребностями и интересами учащихся, что </w:t>
      </w:r>
      <w:proofErr w:type="spellStart"/>
      <w:r w:rsidRPr="00E3107C">
        <w:rPr>
          <w:color w:val="000000"/>
        </w:rPr>
        <w:t>придаетпроцессу</w:t>
      </w:r>
      <w:proofErr w:type="spellEnd"/>
      <w:r w:rsidRPr="00E3107C">
        <w:rPr>
          <w:color w:val="000000"/>
        </w:rPr>
        <w:t xml:space="preserve"> обучения иностранным языкам личностный смысл;</w:t>
      </w:r>
    </w:p>
    <w:p w:rsidR="00F80CB6" w:rsidRPr="00E3107C" w:rsidRDefault="00F80CB6" w:rsidP="00E3107C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3107C">
        <w:rPr>
          <w:color w:val="000000"/>
        </w:rPr>
        <w:t>последовательно развиваются у школьников рефлексивные умения — умения видеть себя со стороны, самостоятельно оценивать свои возможности и потребности.</w:t>
      </w:r>
    </w:p>
    <w:p w:rsidR="00F80CB6" w:rsidRPr="00E3107C" w:rsidRDefault="00F80CB6" w:rsidP="00E3107C">
      <w:pPr>
        <w:pStyle w:val="af2"/>
        <w:spacing w:before="0" w:beforeAutospacing="0" w:after="0" w:afterAutospacing="0"/>
        <w:ind w:firstLine="708"/>
        <w:rPr>
          <w:color w:val="000000"/>
        </w:rPr>
      </w:pPr>
      <w:r w:rsidRPr="00E3107C">
        <w:rPr>
          <w:color w:val="000000"/>
        </w:rPr>
        <w:t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</w:t>
      </w:r>
    </w:p>
    <w:p w:rsidR="00F80CB6" w:rsidRPr="00E3107C" w:rsidRDefault="00F80CB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При </w:t>
      </w:r>
      <w:r w:rsidRPr="00E3107C">
        <w:rPr>
          <w:b/>
          <w:bCs/>
          <w:color w:val="000000"/>
        </w:rPr>
        <w:t>организации процесса обучения</w:t>
      </w:r>
      <w:r w:rsidRPr="00E3107C">
        <w:rPr>
          <w:color w:val="000000"/>
        </w:rPr>
        <w:t> в рамках данной программы при изучении каждого</w:t>
      </w:r>
      <w:r w:rsidRPr="00E3107C">
        <w:rPr>
          <w:b/>
          <w:bCs/>
          <w:color w:val="000000"/>
        </w:rPr>
        <w:t> </w:t>
      </w:r>
      <w:r w:rsidRPr="00E3107C">
        <w:rPr>
          <w:color w:val="000000"/>
        </w:rPr>
        <w:t xml:space="preserve">раздела предполагается применение следующих педагогических технологий обучения: 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proofErr w:type="gramStart"/>
      <w:r w:rsidRPr="00E3107C">
        <w:rPr>
          <w:color w:val="000000"/>
        </w:rPr>
        <w:t>В процессе изучения каждой темы проводится </w:t>
      </w:r>
      <w:r w:rsidRPr="00E3107C">
        <w:rPr>
          <w:b/>
          <w:bCs/>
          <w:color w:val="000000"/>
        </w:rPr>
        <w:t>самостоятельная работа</w:t>
      </w:r>
      <w:r w:rsidRPr="00E3107C">
        <w:rPr>
          <w:color w:val="000000"/>
        </w:rPr>
        <w:t> со школой оценивания (разрабатывается учителем самостоятельно.</w:t>
      </w:r>
      <w:proofErr w:type="gramEnd"/>
      <w:r w:rsidRPr="00E3107C">
        <w:rPr>
          <w:color w:val="000000"/>
        </w:rPr>
        <w:t xml:space="preserve"> После изучения каждой их 4-х тем проводится </w:t>
      </w:r>
      <w:r w:rsidRPr="00E3107C">
        <w:rPr>
          <w:b/>
          <w:bCs/>
          <w:color w:val="000000"/>
        </w:rPr>
        <w:t>контрольная работа:</w:t>
      </w:r>
      <w:r w:rsidRPr="00E3107C">
        <w:rPr>
          <w:color w:val="000000"/>
        </w:rPr>
        <w:t xml:space="preserve"> контроль </w:t>
      </w:r>
      <w:proofErr w:type="spellStart"/>
      <w:r w:rsidRPr="00E3107C">
        <w:rPr>
          <w:color w:val="000000"/>
        </w:rPr>
        <w:t>аудирования</w:t>
      </w:r>
      <w:proofErr w:type="spellEnd"/>
      <w:r w:rsidRPr="00E3107C">
        <w:rPr>
          <w:color w:val="000000"/>
        </w:rPr>
        <w:t xml:space="preserve">, чтения, письма, говорения (монологическая и диалогическая речь). В ходе изучения тем учащиеся готовят и защищают проекты. Во время подготовки проектов происходит интеграция с другими предметами </w:t>
      </w:r>
      <w:r w:rsidRPr="00E3107C">
        <w:rPr>
          <w:color w:val="000000"/>
        </w:rPr>
        <w:lastRenderedPageBreak/>
        <w:t>(география, история, литература, информатика). Результаты учебной деятельности, в том числе проектные работы могут найти отражение во внеурочной деятельности во время проведения недели иностранного языка.</w:t>
      </w:r>
    </w:p>
    <w:p w:rsidR="00F80CB6" w:rsidRDefault="00F80CB6" w:rsidP="00E3107C">
      <w:pPr>
        <w:pStyle w:val="af2"/>
        <w:spacing w:before="0" w:beforeAutospacing="0" w:after="0" w:afterAutospacing="0"/>
        <w:rPr>
          <w:color w:val="000000"/>
        </w:rPr>
      </w:pPr>
      <w:proofErr w:type="gramStart"/>
      <w:r w:rsidRPr="00E3107C">
        <w:rPr>
          <w:color w:val="000000"/>
        </w:rPr>
        <w:t>Большое значение придается </w:t>
      </w:r>
      <w:proofErr w:type="spellStart"/>
      <w:r w:rsidRPr="00E3107C">
        <w:rPr>
          <w:b/>
          <w:bCs/>
          <w:color w:val="000000"/>
        </w:rPr>
        <w:t>здоровьесберегающим</w:t>
      </w:r>
      <w:proofErr w:type="spellEnd"/>
      <w:r w:rsidRPr="00E3107C">
        <w:rPr>
          <w:b/>
          <w:bCs/>
          <w:color w:val="000000"/>
        </w:rPr>
        <w:t xml:space="preserve"> технологиям</w:t>
      </w:r>
      <w:r w:rsidRPr="00E3107C">
        <w:rPr>
          <w:color w:val="000000"/>
        </w:rPr>
        <w:t>, в частности, за счет смены видов активности: учебно-речевой на учебно-игровую, интеллектуальной на двигательную, требующую физической активности, или смены видов учебной речевой деятельности с целью предотвращения усталости школьников (говорение сменяется чтением или письмом, и наоборот).</w:t>
      </w:r>
      <w:proofErr w:type="gramEnd"/>
    </w:p>
    <w:p w:rsidR="00E3107C" w:rsidRPr="00E3107C" w:rsidRDefault="00E3107C" w:rsidP="00E3107C">
      <w:pPr>
        <w:pStyle w:val="af2"/>
        <w:spacing w:before="0" w:beforeAutospacing="0" w:after="0" w:afterAutospacing="0"/>
        <w:rPr>
          <w:color w:val="000000"/>
        </w:rPr>
      </w:pPr>
    </w:p>
    <w:p w:rsidR="00E20F4F" w:rsidRDefault="00E20F4F" w:rsidP="00E3107C">
      <w:pPr>
        <w:pStyle w:val="af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07C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</w:p>
    <w:p w:rsidR="00E3107C" w:rsidRPr="00E3107C" w:rsidRDefault="00E3107C" w:rsidP="00E3107C">
      <w:pPr>
        <w:pStyle w:val="af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4F" w:rsidRDefault="00E20F4F" w:rsidP="00E31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07C">
        <w:rPr>
          <w:rFonts w:ascii="Times New Roman" w:hAnsi="Times New Roman"/>
          <w:sz w:val="24"/>
          <w:szCs w:val="24"/>
        </w:rPr>
        <w:t xml:space="preserve">Программа адресована учащимся </w:t>
      </w:r>
      <w:r w:rsidR="00A57F75">
        <w:rPr>
          <w:rFonts w:ascii="Times New Roman" w:hAnsi="Times New Roman"/>
          <w:sz w:val="24"/>
          <w:szCs w:val="24"/>
        </w:rPr>
        <w:t xml:space="preserve">8 </w:t>
      </w:r>
      <w:r w:rsidRPr="00E3107C">
        <w:rPr>
          <w:rFonts w:ascii="Times New Roman" w:hAnsi="Times New Roman"/>
          <w:sz w:val="24"/>
          <w:szCs w:val="24"/>
        </w:rPr>
        <w:t xml:space="preserve">класса МБОУ </w:t>
      </w:r>
      <w:r w:rsidR="00A57F75">
        <w:rPr>
          <w:rFonts w:ascii="Times New Roman" w:hAnsi="Times New Roman"/>
          <w:sz w:val="24"/>
          <w:szCs w:val="24"/>
        </w:rPr>
        <w:t>СОШ имени Карла Маркса</w:t>
      </w:r>
      <w:r w:rsidRPr="00E3107C">
        <w:rPr>
          <w:rFonts w:ascii="Times New Roman" w:hAnsi="Times New Roman"/>
          <w:sz w:val="24"/>
          <w:szCs w:val="24"/>
        </w:rPr>
        <w:t xml:space="preserve"> </w:t>
      </w:r>
      <w:r w:rsidR="00A57F75">
        <w:rPr>
          <w:rFonts w:ascii="Times New Roman" w:hAnsi="Times New Roman"/>
          <w:sz w:val="24"/>
          <w:szCs w:val="24"/>
        </w:rPr>
        <w:t>некрасовского района</w:t>
      </w:r>
      <w:r w:rsidRPr="00E3107C">
        <w:rPr>
          <w:rFonts w:ascii="Times New Roman" w:hAnsi="Times New Roman"/>
          <w:sz w:val="24"/>
          <w:szCs w:val="24"/>
        </w:rPr>
        <w:t>, где обучение английскому языку начинается со второго класса, при этом на изучение предмета в соответствие с базовым образовательным планом отводится 3 часа в неделю. Программа рассчитана на 105 часов на учебный год при 35 учебных неделях. В течение учебного года проводятся 4 контрольные работы, рассчитанные на 1 раз в четверть, а также промежуточная аттестационная работа в конце учебного года.</w:t>
      </w:r>
      <w:r w:rsidR="00EB7854" w:rsidRPr="00E3107C">
        <w:rPr>
          <w:rFonts w:ascii="Times New Roman" w:hAnsi="Times New Roman"/>
          <w:sz w:val="24"/>
          <w:szCs w:val="24"/>
        </w:rPr>
        <w:t xml:space="preserve"> Задания для промежуточной аттестации представлены в приложении №1.</w:t>
      </w:r>
    </w:p>
    <w:p w:rsidR="00E3107C" w:rsidRPr="00E3107C" w:rsidRDefault="00E3107C" w:rsidP="00E31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616" w:rsidRDefault="003A7616" w:rsidP="00E3107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107C">
        <w:rPr>
          <w:b/>
          <w:color w:val="000000"/>
        </w:rPr>
        <w:t xml:space="preserve">Ценностные ориентиры содержания учебного предмета. </w:t>
      </w:r>
    </w:p>
    <w:p w:rsidR="00E3107C" w:rsidRPr="00E3107C" w:rsidRDefault="00E3107C" w:rsidP="00E3107C">
      <w:pPr>
        <w:pStyle w:val="af2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9247AF" w:rsidRPr="00E3107C" w:rsidRDefault="009247AF" w:rsidP="00E3107C">
      <w:pPr>
        <w:pStyle w:val="c38"/>
        <w:shd w:val="clear" w:color="auto" w:fill="FFFFFF"/>
        <w:spacing w:before="0" w:beforeAutospacing="0" w:after="0" w:afterAutospacing="0"/>
        <w:ind w:left="360" w:right="-114"/>
        <w:rPr>
          <w:color w:val="000000"/>
        </w:rPr>
      </w:pPr>
      <w:r w:rsidRPr="00E3107C">
        <w:rPr>
          <w:rStyle w:val="c14"/>
          <w:bCs/>
          <w:color w:val="000000"/>
        </w:rPr>
        <w:t>Ценностный ориентир</w:t>
      </w:r>
      <w:r w:rsidR="007576F9" w:rsidRPr="00E3107C">
        <w:rPr>
          <w:rStyle w:val="c14"/>
          <w:bCs/>
          <w:color w:val="000000"/>
        </w:rPr>
        <w:t>ы</w:t>
      </w:r>
      <w:r w:rsidRPr="00E3107C">
        <w:rPr>
          <w:color w:val="000000"/>
        </w:rPr>
        <w:t> учебно</w:t>
      </w:r>
      <w:r w:rsidR="007576F9" w:rsidRPr="00E3107C">
        <w:rPr>
          <w:color w:val="000000"/>
        </w:rPr>
        <w:t>го предмета « Английский язык» в 8  классе составляют:</w:t>
      </w:r>
    </w:p>
    <w:p w:rsidR="009247AF" w:rsidRPr="00E3107C" w:rsidRDefault="009247AF" w:rsidP="00E3107C">
      <w:pPr>
        <w:pStyle w:val="c38"/>
        <w:shd w:val="clear" w:color="auto" w:fill="FFFFFF"/>
        <w:spacing w:before="0" w:beforeAutospacing="0" w:after="0" w:afterAutospacing="0"/>
        <w:ind w:left="142" w:right="-114"/>
        <w:rPr>
          <w:color w:val="000000"/>
        </w:rPr>
      </w:pPr>
      <w:r w:rsidRPr="00E3107C">
        <w:rPr>
          <w:color w:val="000000"/>
        </w:rPr>
        <w:t> -  Ценность добра – осознание себя как части мира, в котором люди соединены   бесчисленными связями, в том числе с помощью языка; осознание постулатов;</w:t>
      </w:r>
    </w:p>
    <w:p w:rsidR="009247AF" w:rsidRPr="00E3107C" w:rsidRDefault="009247AF" w:rsidP="00E3107C">
      <w:pPr>
        <w:pStyle w:val="c38"/>
        <w:shd w:val="clear" w:color="auto" w:fill="FFFFFF"/>
        <w:spacing w:before="0" w:beforeAutospacing="0" w:after="0" w:afterAutospacing="0"/>
        <w:ind w:left="142" w:right="-114"/>
        <w:rPr>
          <w:color w:val="000000"/>
        </w:rPr>
      </w:pPr>
      <w:r w:rsidRPr="00E3107C">
        <w:rPr>
          <w:color w:val="000000"/>
        </w:rPr>
        <w:t> -  нравственной жизни (будь милосерден, поступай так, как ты хотел бы, чтобы поступали с тобой).</w:t>
      </w:r>
    </w:p>
    <w:p w:rsidR="009247AF" w:rsidRPr="00E3107C" w:rsidRDefault="009247AF" w:rsidP="00E3107C">
      <w:pPr>
        <w:pStyle w:val="c38"/>
        <w:shd w:val="clear" w:color="auto" w:fill="FFFFFF"/>
        <w:spacing w:before="0" w:beforeAutospacing="0" w:after="0" w:afterAutospacing="0"/>
        <w:ind w:left="142" w:right="-114"/>
        <w:rPr>
          <w:color w:val="000000"/>
        </w:rPr>
      </w:pPr>
      <w:r w:rsidRPr="00E3107C">
        <w:rPr>
          <w:color w:val="000000"/>
        </w:rPr>
        <w:t>- 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9247AF" w:rsidRPr="00E3107C" w:rsidRDefault="009247AF" w:rsidP="00E3107C">
      <w:pPr>
        <w:pStyle w:val="c38"/>
        <w:shd w:val="clear" w:color="auto" w:fill="FFFFFF"/>
        <w:spacing w:before="0" w:beforeAutospacing="0" w:after="0" w:afterAutospacing="0"/>
        <w:ind w:left="142" w:right="-114"/>
        <w:rPr>
          <w:color w:val="000000"/>
        </w:rPr>
      </w:pPr>
      <w:r w:rsidRPr="00E3107C">
        <w:rPr>
          <w:color w:val="000000"/>
        </w:rPr>
        <w:t xml:space="preserve">- 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  среде обитания человека, и переживание чувства </w:t>
      </w:r>
      <w:proofErr w:type="spellStart"/>
      <w:r w:rsidRPr="00E3107C">
        <w:rPr>
          <w:color w:val="000000"/>
        </w:rPr>
        <w:t>еѐ</w:t>
      </w:r>
      <w:proofErr w:type="spellEnd"/>
      <w:r w:rsidRPr="00E3107C">
        <w:rPr>
          <w:color w:val="000000"/>
        </w:rPr>
        <w:t xml:space="preserve"> красоты, гармонии, совершенства.</w:t>
      </w:r>
    </w:p>
    <w:p w:rsidR="009247AF" w:rsidRPr="00E3107C" w:rsidRDefault="009247AF" w:rsidP="00E3107C">
      <w:pPr>
        <w:pStyle w:val="c38"/>
        <w:shd w:val="clear" w:color="auto" w:fill="FFFFFF"/>
        <w:spacing w:before="0" w:beforeAutospacing="0" w:after="0" w:afterAutospacing="0"/>
        <w:ind w:left="142" w:right="-114"/>
        <w:rPr>
          <w:color w:val="000000"/>
        </w:rPr>
      </w:pPr>
      <w:r w:rsidRPr="00E3107C">
        <w:rPr>
          <w:color w:val="000000"/>
        </w:rPr>
        <w:t>- Воспитание любви и бережного отношения к природе через тексты художественных и научно-популярных произведений литературы.</w:t>
      </w:r>
    </w:p>
    <w:p w:rsidR="009247AF" w:rsidRPr="00E3107C" w:rsidRDefault="009247AF" w:rsidP="00E3107C">
      <w:pPr>
        <w:pStyle w:val="c38"/>
        <w:shd w:val="clear" w:color="auto" w:fill="FFFFFF"/>
        <w:spacing w:before="0" w:beforeAutospacing="0" w:after="0" w:afterAutospacing="0"/>
        <w:ind w:left="142" w:right="-114"/>
        <w:rPr>
          <w:color w:val="000000"/>
        </w:rPr>
      </w:pPr>
      <w:r w:rsidRPr="00E3107C">
        <w:rPr>
          <w:color w:val="000000"/>
        </w:rPr>
        <w:t>- Ценность красоты и гармонии – осознание красоты и гармоничности английского языка, его выразительных возможностей.</w:t>
      </w:r>
    </w:p>
    <w:p w:rsidR="009247AF" w:rsidRPr="00E3107C" w:rsidRDefault="009247AF" w:rsidP="00E3107C">
      <w:pPr>
        <w:pStyle w:val="c38"/>
        <w:shd w:val="clear" w:color="auto" w:fill="FFFFFF"/>
        <w:spacing w:before="0" w:beforeAutospacing="0" w:after="0" w:afterAutospacing="0"/>
        <w:ind w:left="142" w:right="-114"/>
        <w:rPr>
          <w:color w:val="000000"/>
        </w:rPr>
      </w:pPr>
      <w:r w:rsidRPr="00E3107C">
        <w:rPr>
          <w:color w:val="000000"/>
        </w:rPr>
        <w:t>- 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 основе социальных явлений; приоритетности знания, установления истины, самого познания как ценности.</w:t>
      </w:r>
    </w:p>
    <w:p w:rsidR="009247AF" w:rsidRPr="00E3107C" w:rsidRDefault="009247AF" w:rsidP="00E3107C">
      <w:pPr>
        <w:pStyle w:val="c38"/>
        <w:shd w:val="clear" w:color="auto" w:fill="FFFFFF"/>
        <w:spacing w:before="0" w:beforeAutospacing="0" w:after="0" w:afterAutospacing="0"/>
        <w:ind w:left="142" w:right="-114"/>
        <w:rPr>
          <w:color w:val="000000"/>
        </w:rPr>
      </w:pPr>
      <w:r w:rsidRPr="00E3107C">
        <w:rPr>
          <w:color w:val="000000"/>
        </w:rPr>
        <w:t>- Ценность семьи. Понимание важности семьи в жизни человека; осознание своих корней;</w:t>
      </w:r>
    </w:p>
    <w:p w:rsidR="009247AF" w:rsidRPr="00E3107C" w:rsidRDefault="009247AF" w:rsidP="00E3107C">
      <w:pPr>
        <w:pStyle w:val="c38"/>
        <w:shd w:val="clear" w:color="auto" w:fill="FFFFFF"/>
        <w:spacing w:before="0" w:beforeAutospacing="0" w:after="0" w:afterAutospacing="0"/>
        <w:ind w:left="142" w:right="-114"/>
        <w:rPr>
          <w:color w:val="000000"/>
        </w:rPr>
      </w:pPr>
      <w:r w:rsidRPr="00E3107C">
        <w:rPr>
          <w:color w:val="000000"/>
        </w:rPr>
        <w:t>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9247AF" w:rsidRPr="00E3107C" w:rsidRDefault="009247AF" w:rsidP="00E3107C">
      <w:pPr>
        <w:pStyle w:val="c38"/>
        <w:shd w:val="clear" w:color="auto" w:fill="FFFFFF"/>
        <w:spacing w:before="0" w:beforeAutospacing="0" w:after="0" w:afterAutospacing="0"/>
        <w:ind w:left="142" w:right="-114"/>
        <w:rPr>
          <w:color w:val="000000"/>
        </w:rPr>
      </w:pPr>
      <w:r w:rsidRPr="00E3107C">
        <w:rPr>
          <w:color w:val="000000"/>
        </w:rPr>
        <w:lastRenderedPageBreak/>
        <w:t>- Ценность труда и творчества – осознание роли труда в жизни человека, развитие организованности</w:t>
      </w:r>
      <w:proofErr w:type="gramStart"/>
      <w:r w:rsidRPr="00E3107C">
        <w:rPr>
          <w:color w:val="000000"/>
        </w:rPr>
        <w:t>,ц</w:t>
      </w:r>
      <w:proofErr w:type="gramEnd"/>
      <w:r w:rsidRPr="00E3107C">
        <w:rPr>
          <w:color w:val="000000"/>
        </w:rPr>
        <w:t>елеустремлѐнности,ответственности,самостоятельности,ценностного отношения к труду в целом и к литературному труду, творчеству.</w:t>
      </w:r>
    </w:p>
    <w:p w:rsidR="009247AF" w:rsidRPr="00E3107C" w:rsidRDefault="009247AF" w:rsidP="00E3107C">
      <w:pPr>
        <w:pStyle w:val="c38"/>
        <w:shd w:val="clear" w:color="auto" w:fill="FFFFFF"/>
        <w:spacing w:before="0" w:beforeAutospacing="0" w:after="0" w:afterAutospacing="0"/>
        <w:ind w:left="142" w:right="-114"/>
        <w:rPr>
          <w:color w:val="000000"/>
        </w:rPr>
      </w:pPr>
      <w:r w:rsidRPr="00E3107C">
        <w:rPr>
          <w:color w:val="000000"/>
        </w:rPr>
        <w:t xml:space="preserve">- 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</w:t>
      </w:r>
      <w:proofErr w:type="spellStart"/>
      <w:r w:rsidRPr="00E3107C">
        <w:rPr>
          <w:color w:val="000000"/>
        </w:rPr>
        <w:t>еѐ</w:t>
      </w:r>
      <w:proofErr w:type="spellEnd"/>
      <w:r w:rsidRPr="00E3107C">
        <w:rPr>
          <w:color w:val="000000"/>
        </w:rPr>
        <w:t xml:space="preserve"> истории, языку, культуре, </w:t>
      </w:r>
      <w:proofErr w:type="spellStart"/>
      <w:r w:rsidRPr="00E3107C">
        <w:rPr>
          <w:color w:val="000000"/>
        </w:rPr>
        <w:t>еѐ</w:t>
      </w:r>
      <w:proofErr w:type="spellEnd"/>
      <w:r w:rsidRPr="00E3107C">
        <w:rPr>
          <w:color w:val="000000"/>
        </w:rPr>
        <w:t xml:space="preserve"> жизни и </w:t>
      </w:r>
      <w:proofErr w:type="spellStart"/>
      <w:r w:rsidRPr="00E3107C">
        <w:rPr>
          <w:color w:val="000000"/>
        </w:rPr>
        <w:t>еѐ</w:t>
      </w:r>
      <w:proofErr w:type="spellEnd"/>
      <w:r w:rsidRPr="00E3107C">
        <w:rPr>
          <w:color w:val="000000"/>
        </w:rPr>
        <w:t xml:space="preserve"> народу.</w:t>
      </w:r>
    </w:p>
    <w:p w:rsidR="003A7616" w:rsidRDefault="009247AF" w:rsidP="00E3107C">
      <w:pPr>
        <w:pStyle w:val="c38"/>
        <w:shd w:val="clear" w:color="auto" w:fill="FFFFFF"/>
        <w:spacing w:before="0" w:beforeAutospacing="0" w:after="0" w:afterAutospacing="0"/>
        <w:ind w:left="142" w:right="-114"/>
        <w:rPr>
          <w:color w:val="000000"/>
        </w:rPr>
      </w:pPr>
      <w:r w:rsidRPr="00E3107C">
        <w:rPr>
          <w:color w:val="000000"/>
        </w:rPr>
        <w:t>- 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9475AF" w:rsidRPr="009475AF" w:rsidRDefault="009475AF" w:rsidP="00B05CDB">
      <w:pPr>
        <w:pStyle w:val="af2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A7616" w:rsidRPr="00E3107C" w:rsidRDefault="003A7616" w:rsidP="00E3107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107C">
        <w:rPr>
          <w:b/>
          <w:bCs/>
          <w:color w:val="000000"/>
        </w:rPr>
        <w:t xml:space="preserve">Личностные, </w:t>
      </w:r>
      <w:proofErr w:type="spellStart"/>
      <w:r w:rsidRPr="00E3107C">
        <w:rPr>
          <w:b/>
          <w:bCs/>
          <w:color w:val="000000"/>
        </w:rPr>
        <w:t>метапредметные</w:t>
      </w:r>
      <w:proofErr w:type="spellEnd"/>
      <w:r w:rsidRPr="00E3107C">
        <w:rPr>
          <w:b/>
          <w:bCs/>
          <w:color w:val="000000"/>
        </w:rPr>
        <w:t xml:space="preserve"> и предметные результаты освоения предмета</w:t>
      </w:r>
    </w:p>
    <w:p w:rsidR="00E3107C" w:rsidRPr="00E3107C" w:rsidRDefault="00E3107C" w:rsidP="00E3107C">
      <w:pPr>
        <w:pStyle w:val="af2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3A7616" w:rsidRPr="00E3107C" w:rsidRDefault="003A7616" w:rsidP="00E3107C">
      <w:pPr>
        <w:pStyle w:val="af2"/>
        <w:spacing w:before="0" w:beforeAutospacing="0" w:after="0" w:afterAutospacing="0"/>
        <w:ind w:firstLine="360"/>
        <w:rPr>
          <w:color w:val="000000"/>
        </w:rPr>
      </w:pPr>
      <w:proofErr w:type="gramStart"/>
      <w:r w:rsidRPr="00E3107C">
        <w:rPr>
          <w:color w:val="000000"/>
        </w:rPr>
        <w:t>Данный</w:t>
      </w:r>
      <w:proofErr w:type="gramEnd"/>
      <w:r w:rsidRPr="00E3107C">
        <w:rPr>
          <w:color w:val="000000"/>
        </w:rPr>
        <w:t xml:space="preserve"> УМК обеспечивает преемственность между 7 и 8 классами. Учебник обеспечивает как развитие коммуникативных умений учащихся на английском языке во всех видах речевой деятельности (</w:t>
      </w:r>
      <w:proofErr w:type="spellStart"/>
      <w:r w:rsidRPr="00E3107C">
        <w:rPr>
          <w:color w:val="000000"/>
        </w:rPr>
        <w:t>аудировании</w:t>
      </w:r>
      <w:proofErr w:type="spellEnd"/>
      <w:r w:rsidRPr="00E3107C">
        <w:rPr>
          <w:color w:val="000000"/>
        </w:rPr>
        <w:t xml:space="preserve">, говорении, чтении и письме), так и </w:t>
      </w:r>
      <w:proofErr w:type="gramStart"/>
      <w:r w:rsidRPr="00E3107C">
        <w:rPr>
          <w:color w:val="000000"/>
        </w:rPr>
        <w:t>развитие</w:t>
      </w:r>
      <w:proofErr w:type="gramEnd"/>
      <w:r w:rsidRPr="00E3107C">
        <w:rPr>
          <w:color w:val="000000"/>
        </w:rPr>
        <w:t xml:space="preserve"> и воспитание детей средствами английского языка. Содержание учебника соответствует </w:t>
      </w:r>
      <w:proofErr w:type="gramStart"/>
      <w:r w:rsidRPr="00E3107C">
        <w:rPr>
          <w:color w:val="000000"/>
        </w:rPr>
        <w:t>интересам</w:t>
      </w:r>
      <w:proofErr w:type="gramEnd"/>
      <w:r w:rsidRPr="00E3107C">
        <w:rPr>
          <w:color w:val="000000"/>
        </w:rPr>
        <w:t xml:space="preserve"> обучающимся в 8 классе, учитывает их возрастные и психологические особенности. Учебник реализует современные требования федерального образовательного стандарта. Учебник может быть использован в составе любой системы учебников, в том числе в системе «Школа </w:t>
      </w:r>
      <w:r w:rsidR="00A57F75">
        <w:rPr>
          <w:color w:val="000000"/>
        </w:rPr>
        <w:t>России</w:t>
      </w:r>
      <w:r w:rsidRPr="00E3107C">
        <w:rPr>
          <w:color w:val="000000"/>
        </w:rPr>
        <w:t>».</w:t>
      </w:r>
    </w:p>
    <w:p w:rsidR="003A7616" w:rsidRPr="00E3107C" w:rsidRDefault="003A7616" w:rsidP="00E3107C">
      <w:pPr>
        <w:pStyle w:val="af2"/>
        <w:spacing w:before="0" w:beforeAutospacing="0" w:after="0" w:afterAutospacing="0"/>
        <w:ind w:firstLine="360"/>
        <w:rPr>
          <w:color w:val="000000"/>
        </w:rPr>
      </w:pPr>
      <w:r w:rsidRPr="00E3107C">
        <w:rPr>
          <w:color w:val="000000"/>
        </w:rPr>
        <w:t xml:space="preserve">Изучаемые в 8 классе темы «Страна изучаемого языка и родная страна, национальные праздники, традиции, обычаи, выдающиеся люди; переписка с зарубежными сверстниками способствуют воспитанию в учащихся системы базовых национальных ценностей: патриотизм, гражданственность, направлены на формирование общекультурной и этнической идентичности как составляющих гражданской идентичности личности; на воспитание стремления к лучшему осознанию культуры своего народа и готовности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 Темы «Межличностные взаимоотношения в семье, со сверстниками; решение конфликтных ситуаций. Внешность, черты характера человека» направлены на социализацию обучающихся, формирование культуры общения, развитие таких качеств, как воля, целеустремлённость, </w:t>
      </w:r>
      <w:proofErr w:type="spellStart"/>
      <w:r w:rsidRPr="00E3107C">
        <w:rPr>
          <w:color w:val="000000"/>
        </w:rPr>
        <w:t>эмпатия</w:t>
      </w:r>
      <w:proofErr w:type="spellEnd"/>
      <w:r w:rsidRPr="00E3107C">
        <w:rPr>
          <w:color w:val="000000"/>
        </w:rPr>
        <w:t>, трудолюбие, дисциплинированность. При формировании рабочей программы учитывался </w:t>
      </w:r>
      <w:r w:rsidRPr="00E3107C">
        <w:rPr>
          <w:b/>
          <w:bCs/>
          <w:color w:val="000000"/>
        </w:rPr>
        <w:t>региональный компонент: </w:t>
      </w:r>
      <w:r w:rsidRPr="00E3107C">
        <w:rPr>
          <w:color w:val="000000"/>
        </w:rPr>
        <w:t>изучаются темы: «Чем примечателен твой любимый край?»,</w:t>
      </w:r>
      <w:r w:rsidRPr="00E3107C">
        <w:rPr>
          <w:b/>
          <w:bCs/>
          <w:color w:val="000000"/>
        </w:rPr>
        <w:t> </w:t>
      </w:r>
      <w:r w:rsidRPr="00E3107C">
        <w:rPr>
          <w:color w:val="000000"/>
        </w:rPr>
        <w:t>«Экология родного региона», местная пресса.</w:t>
      </w:r>
    </w:p>
    <w:p w:rsidR="003A7616" w:rsidRPr="00E3107C" w:rsidRDefault="003A7616" w:rsidP="00E3107C">
      <w:pPr>
        <w:pStyle w:val="af2"/>
        <w:spacing w:before="0" w:beforeAutospacing="0" w:after="0" w:afterAutospacing="0"/>
        <w:ind w:firstLine="360"/>
        <w:rPr>
          <w:color w:val="000000"/>
        </w:rPr>
      </w:pPr>
      <w:r w:rsidRPr="00E3107C">
        <w:rPr>
          <w:b/>
          <w:bCs/>
          <w:color w:val="000000"/>
        </w:rPr>
        <w:t>Личностные результаты</w:t>
      </w:r>
      <w:r w:rsidRPr="00E3107C">
        <w:rPr>
          <w:color w:val="000000"/>
        </w:rPr>
        <w:t> </w:t>
      </w:r>
      <w:proofErr w:type="gramStart"/>
      <w:r w:rsidRPr="00E3107C">
        <w:rPr>
          <w:color w:val="000000"/>
        </w:rPr>
        <w:t>обучающихся</w:t>
      </w:r>
      <w:proofErr w:type="gramEnd"/>
      <w:r w:rsidRPr="00E3107C">
        <w:rPr>
          <w:color w:val="000000"/>
        </w:rPr>
        <w:t xml:space="preserve"> 8 класса, формируемые при изучении иностранного языка: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осознание возможностей самореализации средствами иностранного языка;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стремление к совершенствованию собственной речевой культуры в целом;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формирование коммуникативной компетенции в межкультурной и межэтнической коммуникации;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proofErr w:type="gramStart"/>
      <w:r w:rsidRPr="00E3107C">
        <w:rPr>
          <w:color w:val="000000"/>
        </w:rPr>
        <w:t xml:space="preserve">• развитие таких качеств, как воля, целеустремлённость, креативность, инициативность, </w:t>
      </w:r>
      <w:proofErr w:type="spellStart"/>
      <w:r w:rsidRPr="00E3107C">
        <w:rPr>
          <w:color w:val="000000"/>
        </w:rPr>
        <w:t>эмпатия</w:t>
      </w:r>
      <w:proofErr w:type="spellEnd"/>
      <w:r w:rsidRPr="00E3107C">
        <w:rPr>
          <w:color w:val="000000"/>
        </w:rPr>
        <w:t>, трудолюбие, дисциплинированность;</w:t>
      </w:r>
      <w:proofErr w:type="gramEnd"/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lastRenderedPageBreak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proofErr w:type="spellStart"/>
      <w:r w:rsidRPr="00E3107C">
        <w:rPr>
          <w:b/>
          <w:bCs/>
          <w:color w:val="000000"/>
        </w:rPr>
        <w:t>Метапредметные</w:t>
      </w:r>
      <w:proofErr w:type="spellEnd"/>
      <w:r w:rsidRPr="00E3107C">
        <w:rPr>
          <w:b/>
          <w:bCs/>
          <w:color w:val="000000"/>
        </w:rPr>
        <w:t xml:space="preserve"> результаты: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развитие умения планировать своё речевое и неречевое поведение;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b/>
          <w:bCs/>
          <w:color w:val="000000"/>
        </w:rPr>
        <w:t>Предметные результаты: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А. В коммуникативной сфере.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Речевая компетенция в следующих видах речевой деятельности: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proofErr w:type="gramStart"/>
      <w:r w:rsidRPr="00E3107C">
        <w:rPr>
          <w:color w:val="000000"/>
        </w:rPr>
        <w:t>говорении</w:t>
      </w:r>
      <w:proofErr w:type="gramEnd"/>
      <w:r w:rsidRPr="00E3107C">
        <w:rPr>
          <w:color w:val="000000"/>
        </w:rPr>
        <w:t>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начинать, вести/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расспрашивать собеседника и отвечать на его вопросы, высказывая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рассказывать о себе, своей семье, друзьях, своих интересах и планах на будущее;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сообщать краткие сведения о своём городе/селе, о своей стране и странах изучаемого языка;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 xml:space="preserve">• описывать события/ 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E3107C">
        <w:rPr>
          <w:color w:val="000000"/>
        </w:rPr>
        <w:t>прочитанному</w:t>
      </w:r>
      <w:proofErr w:type="gramEnd"/>
      <w:r w:rsidRPr="00E3107C">
        <w:rPr>
          <w:color w:val="000000"/>
        </w:rPr>
        <w:t>/услышанному, давать краткую характеристику персонажей;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proofErr w:type="spellStart"/>
      <w:r w:rsidRPr="00E3107C">
        <w:rPr>
          <w:color w:val="000000"/>
        </w:rPr>
        <w:t>аудировании</w:t>
      </w:r>
      <w:proofErr w:type="spellEnd"/>
      <w:r w:rsidRPr="00E3107C">
        <w:rPr>
          <w:color w:val="000000"/>
        </w:rPr>
        <w:t>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воспринимать на слух и полностью понимать речь учителя, одноклассников;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 xml:space="preserve">• воспринимать на слух и понимать основное содержание несложных аутентичных </w:t>
      </w:r>
      <w:proofErr w:type="spellStart"/>
      <w:r w:rsidRPr="00E3107C">
        <w:rPr>
          <w:color w:val="000000"/>
        </w:rPr>
        <w:t>аудиотекстов</w:t>
      </w:r>
      <w:proofErr w:type="spellEnd"/>
      <w:r w:rsidRPr="00E3107C">
        <w:rPr>
          <w:color w:val="000000"/>
        </w:rPr>
        <w:t>, относящихся к разным типам речи (сообщение/рассказ/интервью)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proofErr w:type="gramStart"/>
      <w:r w:rsidRPr="00E3107C">
        <w:rPr>
          <w:color w:val="000000"/>
        </w:rPr>
        <w:t>чтении</w:t>
      </w:r>
      <w:proofErr w:type="gramEnd"/>
      <w:r w:rsidRPr="00E3107C">
        <w:rPr>
          <w:color w:val="000000"/>
        </w:rPr>
        <w:t>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читать аутентичные тексты разных жанров и стилей преимущественно с пониманием основного содержания;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lastRenderedPageBreak/>
        <w:t>• читать несложные аутентичные тексты разных жанров и стилей с полным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читать аутентичные тексты с выборочным пониманием значимой/нужной/интересующей информации;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письменной речи: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заполнять анкеты;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Языковая компетенция (владение языковыми средствами):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применение изученных правил написания слов;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распознавание и употребление в речи основных значений изученных единиц (слов, словосочетаний, реплик-клише речевого этикета);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знание основных способов словообразования (аффиксации, словосложения, конверсии);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proofErr w:type="gramStart"/>
      <w:r w:rsidRPr="00E3107C">
        <w:rPr>
          <w:color w:val="000000"/>
        </w:rPr>
        <w:t>• 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</w:t>
      </w:r>
      <w:proofErr w:type="spellStart"/>
      <w:r w:rsidRPr="00E3107C">
        <w:rPr>
          <w:color w:val="000000"/>
        </w:rPr>
        <w:t>видо</w:t>
      </w:r>
      <w:proofErr w:type="spellEnd"/>
      <w:r w:rsidRPr="00E3107C">
        <w:rPr>
          <w:color w:val="000000"/>
        </w:rPr>
        <w:t>-временных форм глаголов:</w:t>
      </w:r>
      <w:proofErr w:type="gramEnd"/>
      <w:r w:rsidRPr="00E3107C">
        <w:rPr>
          <w:color w:val="000000"/>
        </w:rPr>
        <w:t> </w:t>
      </w:r>
      <w:proofErr w:type="gramStart"/>
      <w:r w:rsidRPr="00E3107C">
        <w:rPr>
          <w:color w:val="000000"/>
        </w:rPr>
        <w:t>Present Simple, Past Simple, Present Perfect, Participle I, Participle II, модальных глаголов </w:t>
      </w:r>
      <w:proofErr w:type="spellStart"/>
      <w:r w:rsidRPr="00E3107C">
        <w:rPr>
          <w:color w:val="000000"/>
        </w:rPr>
        <w:t>can</w:t>
      </w:r>
      <w:proofErr w:type="spellEnd"/>
      <w:r w:rsidRPr="00E3107C">
        <w:rPr>
          <w:color w:val="000000"/>
        </w:rPr>
        <w:t>, </w:t>
      </w:r>
      <w:proofErr w:type="spellStart"/>
      <w:r w:rsidRPr="00E3107C">
        <w:rPr>
          <w:color w:val="000000"/>
        </w:rPr>
        <w:t>may</w:t>
      </w:r>
      <w:proofErr w:type="spellEnd"/>
      <w:r w:rsidRPr="00E3107C">
        <w:rPr>
          <w:color w:val="000000"/>
        </w:rPr>
        <w:t>, </w:t>
      </w:r>
      <w:proofErr w:type="spellStart"/>
      <w:r w:rsidRPr="00E3107C">
        <w:rPr>
          <w:color w:val="000000"/>
        </w:rPr>
        <w:t>must</w:t>
      </w:r>
      <w:proofErr w:type="spellEnd"/>
      <w:r w:rsidRPr="00E3107C">
        <w:rPr>
          <w:color w:val="000000"/>
        </w:rPr>
        <w:t>, артиклей, существительных, степеней сравнения прилагательных и наречий, местоимений, числительных, предлогов);</w:t>
      </w:r>
      <w:proofErr w:type="gramEnd"/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b/>
          <w:bCs/>
          <w:color w:val="000000"/>
        </w:rPr>
        <w:t>Социокультурная компетенция: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знание некоторых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распознание и употребление в устной и письменной речи основных форм речевого этикета (реплик-клише, наиболее распространённой оценочной лексики), принятых в странах изучаемого языка;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знание некоторых реалий стран/страны изучаемого языка, некоторых распространённых образцов фольклора (скороговорки, поговорки, пословицы);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представление о сходстве и различиях в традициях своей страны и стран изучаемого языка;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понимание роли владения иностранными языками в современном мире.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lastRenderedPageBreak/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E3107C">
        <w:rPr>
          <w:color w:val="000000"/>
        </w:rPr>
        <w:t>дств пр</w:t>
      </w:r>
      <w:proofErr w:type="gramEnd"/>
      <w:r w:rsidRPr="00E3107C">
        <w:rPr>
          <w:color w:val="000000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Б. В познавательной сфере: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умение сравнивать языковые явления родного и английского языков на уровне отдельных грамматических явлений, слов, предложений;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владение приёмами работы с текстом: умение пользоваться определённой стратегией чтения/</w:t>
      </w:r>
      <w:proofErr w:type="spellStart"/>
      <w:r w:rsidRPr="00E3107C">
        <w:rPr>
          <w:color w:val="000000"/>
        </w:rPr>
        <w:t>аудирования</w:t>
      </w:r>
      <w:proofErr w:type="spellEnd"/>
      <w:r w:rsidRPr="00E3107C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умение действовать по образцу/аналогии при выполнении упражнений и составлении собственных высказываний в пределах тематики курса 6 класса;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готовность и умение осуществлять индивидуальную и совместную и проектную работу;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умение пользоваться справочным материалом (грамматическим и лингвострановедческим справочниками, мультимедийными средствами);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В. В ценностно-ориентационной сфере: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 xml:space="preserve">• представление о целостном </w:t>
      </w:r>
      <w:proofErr w:type="spellStart"/>
      <w:r w:rsidRPr="00E3107C">
        <w:rPr>
          <w:color w:val="000000"/>
        </w:rPr>
        <w:t>полиязычном</w:t>
      </w:r>
      <w:proofErr w:type="spellEnd"/>
      <w:r w:rsidRPr="00E3107C">
        <w:rPr>
          <w:color w:val="000000"/>
        </w:rPr>
        <w:t>, поликультурном мире.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приобщение к ценностям мировой культуры через источники информации на иностранном языке (в том числе мультимедийные);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Г. В эстетической сфере: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владение элементарными средствами выражения чувств и эмоций на английском языке;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стремление к знакомству с образцами художественного творчества на иностранном языке (сказки) и средствами иностранного языка;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Д. В трудовой сфере: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умение рационально планировать свой учебный труд;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умение работать в соответствии с намеченным планом.</w:t>
      </w:r>
    </w:p>
    <w:p w:rsidR="003A7616" w:rsidRPr="00E3107C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Е. В физической сфере:</w:t>
      </w:r>
    </w:p>
    <w:p w:rsidR="003A7616" w:rsidRDefault="003A7616" w:rsidP="00E3107C">
      <w:pPr>
        <w:pStyle w:val="af2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• стремление вести здоровый образ жизни (режим труда и отдыха, питание, спорт).</w:t>
      </w:r>
    </w:p>
    <w:p w:rsidR="00213207" w:rsidRPr="00213207" w:rsidRDefault="00213207" w:rsidP="00213207">
      <w:pPr>
        <w:pStyle w:val="af2"/>
        <w:spacing w:after="0"/>
        <w:rPr>
          <w:b/>
          <w:color w:val="000000"/>
        </w:rPr>
      </w:pPr>
      <w:r w:rsidRPr="00213207">
        <w:rPr>
          <w:b/>
          <w:color w:val="000000"/>
        </w:rPr>
        <w:t>Типичные особенности, свойственные учащемуся с задержкой психического развития (ЗПР)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 xml:space="preserve"> 1.</w:t>
      </w:r>
      <w:r w:rsidRPr="00213207">
        <w:rPr>
          <w:color w:val="000000"/>
        </w:rPr>
        <w:t>Учащийся с ЗПР отличается наивностью, несамостоятельностью, непосредственностью.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 xml:space="preserve"> 2.</w:t>
      </w:r>
      <w:r w:rsidRPr="00213207">
        <w:rPr>
          <w:color w:val="000000"/>
        </w:rPr>
        <w:t>Учащийся затрудняется в организации собственной целенаправленной деятельности.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lastRenderedPageBreak/>
        <w:t>3.</w:t>
      </w:r>
      <w:r w:rsidRPr="00213207">
        <w:rPr>
          <w:color w:val="000000"/>
        </w:rPr>
        <w:t xml:space="preserve"> Информацию, идущую от учителя, ученик воспринимает замедленно и так же ее перерабатывает, а для более полного восприятия он нуждается в наглядно-практической опоре и в предельной развернутости инструкций. Словесно-логическое мышление недоразвито, поэтому ребенок долго не может освоить свернутые мыслительные операции. 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>4.</w:t>
      </w:r>
      <w:r w:rsidRPr="00213207">
        <w:rPr>
          <w:color w:val="000000"/>
        </w:rPr>
        <w:t>У учащегося с ЗПР низкий уровень работоспособности, быстрая утомляемость, объем и темп работы ниже, чем у нормального ребенка.</w:t>
      </w:r>
    </w:p>
    <w:p w:rsidR="00213207" w:rsidRPr="00213207" w:rsidRDefault="00213207" w:rsidP="00213207">
      <w:pPr>
        <w:pStyle w:val="af2"/>
        <w:spacing w:after="0"/>
        <w:rPr>
          <w:b/>
          <w:color w:val="000000"/>
        </w:rPr>
      </w:pPr>
      <w:r>
        <w:rPr>
          <w:b/>
          <w:color w:val="000000"/>
        </w:rPr>
        <w:t>5.</w:t>
      </w:r>
      <w:r w:rsidRPr="00213207">
        <w:rPr>
          <w:b/>
          <w:color w:val="000000"/>
        </w:rPr>
        <w:t>Внимание учащегося с ЗПР характеризуется: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 xml:space="preserve">- </w:t>
      </w:r>
      <w:r w:rsidRPr="00213207">
        <w:rPr>
          <w:color w:val="000000"/>
        </w:rPr>
        <w:t>неустойчивостью;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 xml:space="preserve">- </w:t>
      </w:r>
      <w:r w:rsidRPr="00213207">
        <w:rPr>
          <w:color w:val="000000"/>
        </w:rPr>
        <w:t>большой отвлекаемостью;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 xml:space="preserve">- </w:t>
      </w:r>
      <w:r w:rsidRPr="00213207">
        <w:rPr>
          <w:color w:val="000000"/>
        </w:rPr>
        <w:t>недостаточной концентрированностью на объекте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 w:rsidRPr="00213207">
        <w:rPr>
          <w:color w:val="000000"/>
        </w:rPr>
        <w:t>Недостатки внимания сказываются негативно на процессах ощущения и восприятия.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>6.</w:t>
      </w:r>
      <w:r w:rsidRPr="00213207">
        <w:rPr>
          <w:color w:val="000000"/>
        </w:rPr>
        <w:t xml:space="preserve">Существенным недостатком восприятия является значительно замедленные процессы переработки информации, поступающие через органы чувств. 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>7.</w:t>
      </w:r>
      <w:r w:rsidRPr="00213207">
        <w:rPr>
          <w:color w:val="000000"/>
        </w:rPr>
        <w:t>Учащийся с ЗПР характеризуется сниженным уровнем познавательной активности. Это проявляется в недостаточной любознательности. У него нет готовности к решению познавательных задач, так как нет особой сосредоточенности и собранности.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>8.</w:t>
      </w:r>
      <w:r w:rsidRPr="00213207">
        <w:rPr>
          <w:color w:val="000000"/>
        </w:rPr>
        <w:t xml:space="preserve">Учащемуся </w:t>
      </w:r>
      <w:proofErr w:type="gramStart"/>
      <w:r w:rsidRPr="00213207">
        <w:rPr>
          <w:color w:val="000000"/>
        </w:rPr>
        <w:t>свойственны</w:t>
      </w:r>
      <w:proofErr w:type="gramEnd"/>
      <w:r w:rsidRPr="00213207">
        <w:rPr>
          <w:color w:val="000000"/>
        </w:rPr>
        <w:t xml:space="preserve"> импульсивность, расторможённость, повышенная двигательная активность, медлительность, вялость. </w:t>
      </w:r>
    </w:p>
    <w:p w:rsidR="00213207" w:rsidRPr="00213207" w:rsidRDefault="00213207" w:rsidP="00213207">
      <w:pPr>
        <w:pStyle w:val="af2"/>
        <w:spacing w:after="0"/>
        <w:rPr>
          <w:b/>
          <w:color w:val="000000"/>
        </w:rPr>
      </w:pPr>
      <w:r>
        <w:rPr>
          <w:b/>
          <w:color w:val="000000"/>
        </w:rPr>
        <w:t>9.</w:t>
      </w:r>
      <w:r w:rsidRPr="00213207">
        <w:rPr>
          <w:b/>
          <w:color w:val="000000"/>
        </w:rPr>
        <w:t xml:space="preserve">Устная речь учащегося содержит негрубые </w:t>
      </w:r>
      <w:proofErr w:type="gramStart"/>
      <w:r w:rsidRPr="00213207">
        <w:rPr>
          <w:b/>
          <w:color w:val="000000"/>
        </w:rPr>
        <w:t>нарушения</w:t>
      </w:r>
      <w:proofErr w:type="gramEnd"/>
      <w:r w:rsidRPr="00213207">
        <w:rPr>
          <w:b/>
          <w:color w:val="000000"/>
        </w:rPr>
        <w:t xml:space="preserve"> как произношения, так и грамматического строя. Для учащегося </w:t>
      </w:r>
      <w:proofErr w:type="gramStart"/>
      <w:r w:rsidRPr="00213207">
        <w:rPr>
          <w:b/>
          <w:color w:val="000000"/>
        </w:rPr>
        <w:t>характерны</w:t>
      </w:r>
      <w:proofErr w:type="gramEnd"/>
      <w:r w:rsidRPr="00213207">
        <w:rPr>
          <w:b/>
          <w:color w:val="000000"/>
        </w:rPr>
        <w:t xml:space="preserve">: 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 xml:space="preserve">- </w:t>
      </w:r>
      <w:r w:rsidRPr="00213207">
        <w:rPr>
          <w:color w:val="000000"/>
        </w:rPr>
        <w:t>недостаточность звукопроизношения свистящих и шипящих звуков (</w:t>
      </w:r>
      <w:proofErr w:type="spellStart"/>
      <w:r w:rsidRPr="00213207">
        <w:rPr>
          <w:color w:val="000000"/>
        </w:rPr>
        <w:t>сигматизм</w:t>
      </w:r>
      <w:proofErr w:type="spellEnd"/>
      <w:r w:rsidRPr="00213207">
        <w:rPr>
          <w:color w:val="000000"/>
        </w:rPr>
        <w:t>), нарушение произношения звука [</w:t>
      </w:r>
      <w:proofErr w:type="gramStart"/>
      <w:r w:rsidRPr="00213207">
        <w:rPr>
          <w:color w:val="000000"/>
        </w:rPr>
        <w:t>р</w:t>
      </w:r>
      <w:proofErr w:type="gramEnd"/>
      <w:r w:rsidRPr="00213207">
        <w:rPr>
          <w:color w:val="000000"/>
        </w:rPr>
        <w:t xml:space="preserve">] (ротацизм), которое обусловлено вялостью артикуляции; 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213207">
        <w:rPr>
          <w:color w:val="000000"/>
        </w:rPr>
        <w:t>недостаточнаясформированность</w:t>
      </w:r>
      <w:proofErr w:type="spellEnd"/>
      <w:r w:rsidRPr="00213207">
        <w:rPr>
          <w:color w:val="000000"/>
        </w:rPr>
        <w:t xml:space="preserve"> фонематического слуха и фонематического восприятия; 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213207">
        <w:rPr>
          <w:color w:val="000000"/>
        </w:rPr>
        <w:t xml:space="preserve">недостаточность межанализаторного взаимодействия, т.е. дети с трудом образуют </w:t>
      </w:r>
      <w:proofErr w:type="spellStart"/>
      <w:r w:rsidRPr="00213207">
        <w:rPr>
          <w:color w:val="000000"/>
        </w:rPr>
        <w:t>слуходвигательное</w:t>
      </w:r>
      <w:proofErr w:type="spellEnd"/>
      <w:r w:rsidRPr="00213207">
        <w:rPr>
          <w:color w:val="000000"/>
        </w:rPr>
        <w:t xml:space="preserve">, зрительно-двигательные, </w:t>
      </w:r>
      <w:proofErr w:type="spellStart"/>
      <w:r w:rsidRPr="00213207">
        <w:rPr>
          <w:color w:val="000000"/>
        </w:rPr>
        <w:t>слухозрительные</w:t>
      </w:r>
      <w:proofErr w:type="spellEnd"/>
      <w:r w:rsidRPr="00213207">
        <w:rPr>
          <w:color w:val="000000"/>
        </w:rPr>
        <w:t xml:space="preserve"> связи; 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 xml:space="preserve">- </w:t>
      </w:r>
      <w:r w:rsidRPr="00213207">
        <w:rPr>
          <w:color w:val="000000"/>
        </w:rPr>
        <w:t xml:space="preserve">недостаточность словарного запаса, он представлен прилагательными, местоимениями, наречиями, причастиями и деепричастиями; 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 xml:space="preserve">- </w:t>
      </w:r>
      <w:r w:rsidRPr="00213207">
        <w:rPr>
          <w:color w:val="000000"/>
        </w:rPr>
        <w:t>нарушение логического построения связанных высказываний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>10.</w:t>
      </w:r>
      <w:r w:rsidRPr="00213207">
        <w:rPr>
          <w:color w:val="000000"/>
        </w:rPr>
        <w:t xml:space="preserve">Наблюдается </w:t>
      </w:r>
      <w:proofErr w:type="spellStart"/>
      <w:r w:rsidRPr="00213207">
        <w:rPr>
          <w:color w:val="000000"/>
        </w:rPr>
        <w:t>застревание</w:t>
      </w:r>
      <w:proofErr w:type="spellEnd"/>
      <w:r w:rsidRPr="00213207">
        <w:rPr>
          <w:color w:val="000000"/>
        </w:rPr>
        <w:t xml:space="preserve"> на второстепенных деталях и пропуск важного логического звена, нарушение передачи последовательности событий. Учащийся легко соскальзывают с одной темы на другую. </w:t>
      </w:r>
    </w:p>
    <w:p w:rsidR="00213207" w:rsidRPr="00213207" w:rsidRDefault="00213207" w:rsidP="00213207">
      <w:pPr>
        <w:pStyle w:val="af2"/>
        <w:spacing w:after="0"/>
        <w:rPr>
          <w:b/>
          <w:color w:val="000000"/>
        </w:rPr>
      </w:pPr>
      <w:r w:rsidRPr="00213207">
        <w:rPr>
          <w:b/>
          <w:color w:val="000000"/>
        </w:rPr>
        <w:t>11.</w:t>
      </w:r>
      <w:r w:rsidRPr="00213207">
        <w:rPr>
          <w:color w:val="000000"/>
        </w:rPr>
        <w:t xml:space="preserve"> </w:t>
      </w:r>
      <w:r w:rsidRPr="00213207">
        <w:rPr>
          <w:b/>
          <w:color w:val="000000"/>
        </w:rPr>
        <w:t>В письменной речи учащийся делают специфические ошибки, которые можно подразделять на группы, учитывая причины их возникновения: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Pr="00213207">
        <w:rPr>
          <w:color w:val="000000"/>
        </w:rPr>
        <w:t>связанные</w:t>
      </w:r>
      <w:proofErr w:type="gramEnd"/>
      <w:r w:rsidRPr="00213207">
        <w:rPr>
          <w:color w:val="000000"/>
        </w:rPr>
        <w:t xml:space="preserve"> с недоразвитием звукового анализа; 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 xml:space="preserve">- </w:t>
      </w:r>
      <w:r w:rsidRPr="00213207">
        <w:rPr>
          <w:color w:val="000000"/>
        </w:rPr>
        <w:t xml:space="preserve">вызванные недостаточным развитием лексико-грамматической стороны речи; 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>
        <w:rPr>
          <w:color w:val="000000"/>
        </w:rPr>
        <w:t xml:space="preserve">- </w:t>
      </w:r>
      <w:r w:rsidRPr="00213207">
        <w:rPr>
          <w:color w:val="000000"/>
        </w:rPr>
        <w:t xml:space="preserve"> </w:t>
      </w:r>
      <w:proofErr w:type="spellStart"/>
      <w:r w:rsidRPr="00213207">
        <w:rPr>
          <w:color w:val="000000"/>
        </w:rPr>
        <w:t>отражающиенесформированность</w:t>
      </w:r>
      <w:proofErr w:type="spellEnd"/>
      <w:r w:rsidRPr="00213207">
        <w:rPr>
          <w:color w:val="000000"/>
        </w:rPr>
        <w:t xml:space="preserve"> фонематического слуха; 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 w:rsidRPr="00213207">
        <w:rPr>
          <w:color w:val="000000"/>
        </w:rPr>
        <w:t xml:space="preserve"> </w:t>
      </w:r>
      <w:r>
        <w:rPr>
          <w:color w:val="000000"/>
        </w:rPr>
        <w:t>12.</w:t>
      </w:r>
      <w:r w:rsidRPr="00213207">
        <w:rPr>
          <w:color w:val="000000"/>
        </w:rPr>
        <w:t>Учащийся с трудом усваивает правила выделения границ предложения.</w:t>
      </w:r>
    </w:p>
    <w:p w:rsidR="00213207" w:rsidRPr="00213207" w:rsidRDefault="00213207" w:rsidP="00213207">
      <w:pPr>
        <w:pStyle w:val="af2"/>
        <w:spacing w:after="0"/>
        <w:rPr>
          <w:b/>
          <w:color w:val="000000"/>
        </w:rPr>
      </w:pPr>
      <w:r w:rsidRPr="00213207">
        <w:rPr>
          <w:b/>
          <w:color w:val="000000"/>
        </w:rPr>
        <w:t>В результате изучения английского языка основного общего образования ученик должен:</w:t>
      </w:r>
    </w:p>
    <w:p w:rsidR="00213207" w:rsidRPr="00213207" w:rsidRDefault="00213207" w:rsidP="00213207">
      <w:pPr>
        <w:pStyle w:val="af2"/>
        <w:spacing w:after="0"/>
        <w:rPr>
          <w:b/>
          <w:color w:val="000000"/>
        </w:rPr>
      </w:pPr>
      <w:r w:rsidRPr="00213207">
        <w:rPr>
          <w:b/>
          <w:color w:val="000000"/>
        </w:rPr>
        <w:t>знать/ понимать: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 w:rsidRPr="00213207">
        <w:rPr>
          <w:color w:val="000000"/>
        </w:rPr>
        <w:t>- основные значения изученных ЛЕ</w:t>
      </w:r>
      <w:proofErr w:type="gramStart"/>
      <w:r w:rsidRPr="00213207">
        <w:rPr>
          <w:color w:val="000000"/>
        </w:rPr>
        <w:t xml:space="preserve"> ;</w:t>
      </w:r>
      <w:proofErr w:type="gramEnd"/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 w:rsidRPr="00213207">
        <w:rPr>
          <w:color w:val="000000"/>
        </w:rPr>
        <w:t>-  структуры простых и сложных предложений;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 w:rsidRPr="00213207">
        <w:rPr>
          <w:color w:val="000000"/>
        </w:rPr>
        <w:t>- признаки изученных грамматических явлений;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 w:rsidRPr="00213207">
        <w:rPr>
          <w:color w:val="000000"/>
        </w:rPr>
        <w:t>- основные нормы речевого этикета, принятые в стране изучаемого языка;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 w:rsidRPr="00213207">
        <w:rPr>
          <w:color w:val="000000"/>
        </w:rPr>
        <w:lastRenderedPageBreak/>
        <w:t>- особенности образа жизни, быта, культуры стран изучаемого языка.</w:t>
      </w:r>
    </w:p>
    <w:p w:rsidR="00213207" w:rsidRPr="00213207" w:rsidRDefault="00213207" w:rsidP="00213207">
      <w:pPr>
        <w:pStyle w:val="af2"/>
        <w:spacing w:after="0"/>
        <w:rPr>
          <w:b/>
          <w:color w:val="000000"/>
        </w:rPr>
      </w:pPr>
      <w:r w:rsidRPr="00213207">
        <w:rPr>
          <w:b/>
          <w:color w:val="000000"/>
        </w:rPr>
        <w:t>уметь: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 w:rsidRPr="00213207">
        <w:rPr>
          <w:color w:val="000000"/>
        </w:rPr>
        <w:t>- понимать основное содержание кратких, несложных аутентичных текстов и выделять для себя значимую информацию; уметь определять тему текста, выделить главные факты в тексте;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 w:rsidRPr="00213207">
        <w:rPr>
          <w:color w:val="000000"/>
        </w:rPr>
        <w:t>- читать несложные аутентичные тексты разных жанров с пониманием основного содержания, используя различные приёмы смысловой переработки текста (</w:t>
      </w:r>
      <w:proofErr w:type="spellStart"/>
      <w:r w:rsidRPr="00213207">
        <w:rPr>
          <w:color w:val="000000"/>
        </w:rPr>
        <w:t>языковуюдогадку</w:t>
      </w:r>
      <w:proofErr w:type="spellEnd"/>
      <w:r w:rsidRPr="00213207">
        <w:rPr>
          <w:color w:val="000000"/>
        </w:rPr>
        <w:t>, выборочный перевод),</w:t>
      </w:r>
    </w:p>
    <w:p w:rsidR="00213207" w:rsidRPr="00213207" w:rsidRDefault="00213207" w:rsidP="00213207">
      <w:pPr>
        <w:pStyle w:val="af2"/>
        <w:spacing w:after="0"/>
        <w:rPr>
          <w:color w:val="000000"/>
        </w:rPr>
      </w:pPr>
      <w:r w:rsidRPr="00213207">
        <w:rPr>
          <w:color w:val="000000"/>
        </w:rPr>
        <w:t>- читать текст с выборочным пониманием нужной или интересующей информации;</w:t>
      </w:r>
    </w:p>
    <w:p w:rsidR="00213207" w:rsidRPr="00E3107C" w:rsidRDefault="00213207" w:rsidP="00213207">
      <w:pPr>
        <w:pStyle w:val="af2"/>
        <w:spacing w:before="0" w:beforeAutospacing="0" w:after="0" w:afterAutospacing="0"/>
        <w:rPr>
          <w:color w:val="000000"/>
        </w:rPr>
      </w:pPr>
      <w:r w:rsidRPr="00213207">
        <w:rPr>
          <w:color w:val="000000"/>
        </w:rPr>
        <w:t>- заполнять анкеты и формуляры</w:t>
      </w:r>
    </w:p>
    <w:p w:rsidR="00835CCA" w:rsidRDefault="00EB7854" w:rsidP="00E3107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107C">
        <w:rPr>
          <w:b/>
          <w:color w:val="000000"/>
        </w:rPr>
        <w:t>Содержание учебного курса</w:t>
      </w:r>
    </w:p>
    <w:p w:rsidR="00E3107C" w:rsidRPr="00E3107C" w:rsidRDefault="00E3107C" w:rsidP="00E3107C">
      <w:pPr>
        <w:pStyle w:val="af2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835CCA" w:rsidRPr="00E3107C" w:rsidRDefault="00835CCA" w:rsidP="00E3107C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E3107C">
        <w:rPr>
          <w:color w:val="000000"/>
        </w:rPr>
        <w:t>Содержание курса представлено в 4 разделах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780"/>
        <w:gridCol w:w="1701"/>
      </w:tblGrid>
      <w:tr w:rsidR="00EB7854" w:rsidRPr="00E3107C" w:rsidTr="00EB7854">
        <w:tc>
          <w:tcPr>
            <w:tcW w:w="2802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t>Раздел</w:t>
            </w:r>
          </w:p>
        </w:tc>
        <w:tc>
          <w:tcPr>
            <w:tcW w:w="9780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rPr>
                <w:color w:val="000000"/>
              </w:rPr>
              <w:t>Содержание</w:t>
            </w:r>
          </w:p>
        </w:tc>
        <w:tc>
          <w:tcPr>
            <w:tcW w:w="1701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rPr>
                <w:color w:val="000000"/>
              </w:rPr>
              <w:t>Количество часов</w:t>
            </w:r>
          </w:p>
        </w:tc>
      </w:tr>
      <w:tr w:rsidR="00EB7854" w:rsidRPr="00E3107C" w:rsidTr="00EB7854">
        <w:tc>
          <w:tcPr>
            <w:tcW w:w="2802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t>Мы живем на прекрасной планете</w:t>
            </w:r>
          </w:p>
        </w:tc>
        <w:tc>
          <w:tcPr>
            <w:tcW w:w="9780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t xml:space="preserve">Климат и погода в Великобритании, Австралии, Канаде и России. Земля, Вселенная: общая информация о планете Земля (вес, 38 возраст, ближайшие соседи); Солнечная система. </w:t>
            </w:r>
            <w:proofErr w:type="gramStart"/>
            <w:r w:rsidRPr="00E3107C">
              <w:t>Космос и человек: известные ученые, изобретатели (K.</w:t>
            </w:r>
            <w:proofErr w:type="gramEnd"/>
            <w:r w:rsidRPr="00E3107C">
              <w:t xml:space="preserve"> </w:t>
            </w:r>
            <w:proofErr w:type="spellStart"/>
            <w:r w:rsidRPr="00E3107C">
              <w:t>Tsiolkovsky</w:t>
            </w:r>
            <w:proofErr w:type="spellEnd"/>
            <w:r w:rsidRPr="00E3107C">
              <w:t xml:space="preserve">, S. </w:t>
            </w:r>
            <w:proofErr w:type="spellStart"/>
            <w:r w:rsidRPr="00E3107C">
              <w:t>Korolev</w:t>
            </w:r>
            <w:proofErr w:type="spellEnd"/>
            <w:r w:rsidRPr="00E3107C">
              <w:t xml:space="preserve">) и космонавты (Y. </w:t>
            </w:r>
            <w:proofErr w:type="spellStart"/>
            <w:r w:rsidRPr="00E3107C">
              <w:t>Gagarin</w:t>
            </w:r>
            <w:proofErr w:type="spellEnd"/>
            <w:r w:rsidRPr="00E3107C">
              <w:t xml:space="preserve">, V. </w:t>
            </w:r>
            <w:proofErr w:type="spellStart"/>
            <w:r w:rsidRPr="00E3107C">
              <w:t>Tereshkova</w:t>
            </w:r>
            <w:proofErr w:type="spellEnd"/>
            <w:r w:rsidRPr="00E3107C">
              <w:t xml:space="preserve">, A. </w:t>
            </w:r>
            <w:proofErr w:type="spellStart"/>
            <w:r w:rsidRPr="00E3107C">
              <w:t>Leonov</w:t>
            </w:r>
            <w:proofErr w:type="spellEnd"/>
            <w:r w:rsidRPr="00E3107C">
              <w:t xml:space="preserve">, N. </w:t>
            </w:r>
            <w:proofErr w:type="spellStart"/>
            <w:proofErr w:type="gramStart"/>
            <w:r w:rsidRPr="00E3107C">
              <w:t>Armstrong</w:t>
            </w:r>
            <w:proofErr w:type="spellEnd"/>
            <w:r w:rsidRPr="00E3107C">
              <w:t>).</w:t>
            </w:r>
            <w:proofErr w:type="gramEnd"/>
            <w:r w:rsidRPr="00E3107C">
              <w:t xml:space="preserve"> Мечта человечества о космических путешествиях. Природные стихийные бедствия: землетрясение, ураган, торнадо, извержение вулкана, наводнение, засуха. Поведение человека в чрезвычайных ситуациях. Удивительные природные места России и англоговорящих странах: </w:t>
            </w:r>
            <w:proofErr w:type="spellStart"/>
            <w:r w:rsidRPr="00E3107C">
              <w:t>Kingdom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of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Birds</w:t>
            </w:r>
            <w:proofErr w:type="spellEnd"/>
            <w:r w:rsidRPr="00E3107C">
              <w:t xml:space="preserve"> (</w:t>
            </w:r>
            <w:proofErr w:type="spellStart"/>
            <w:r w:rsidRPr="00E3107C">
              <w:t>New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Zealand</w:t>
            </w:r>
            <w:proofErr w:type="spellEnd"/>
            <w:r w:rsidRPr="00E3107C">
              <w:t xml:space="preserve">), </w:t>
            </w:r>
            <w:proofErr w:type="spellStart"/>
            <w:r w:rsidRPr="00E3107C">
              <w:t>Hot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and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Dangerous</w:t>
            </w:r>
            <w:proofErr w:type="spellEnd"/>
            <w:r w:rsidRPr="00E3107C">
              <w:t xml:space="preserve"> (</w:t>
            </w:r>
            <w:proofErr w:type="spellStart"/>
            <w:r w:rsidRPr="00E3107C">
              <w:t>Australia</w:t>
            </w:r>
            <w:proofErr w:type="spellEnd"/>
            <w:r w:rsidRPr="00E3107C">
              <w:t xml:space="preserve">), </w:t>
            </w:r>
            <w:proofErr w:type="spellStart"/>
            <w:r w:rsidRPr="00E3107C">
              <w:t>the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Niagara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Falls</w:t>
            </w:r>
            <w:proofErr w:type="spellEnd"/>
            <w:r w:rsidRPr="00E3107C">
              <w:t xml:space="preserve"> (</w:t>
            </w:r>
            <w:proofErr w:type="spellStart"/>
            <w:r w:rsidRPr="00E3107C">
              <w:t>the</w:t>
            </w:r>
            <w:proofErr w:type="spellEnd"/>
            <w:r w:rsidRPr="00E3107C">
              <w:t xml:space="preserve"> USA), </w:t>
            </w:r>
            <w:proofErr w:type="spellStart"/>
            <w:r w:rsidRPr="00E3107C">
              <w:t>the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Peak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District</w:t>
            </w:r>
            <w:proofErr w:type="spellEnd"/>
            <w:r w:rsidRPr="00E3107C">
              <w:t xml:space="preserve"> (</w:t>
            </w:r>
            <w:proofErr w:type="spellStart"/>
            <w:r w:rsidRPr="00E3107C">
              <w:t>Great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Britain</w:t>
            </w:r>
            <w:proofErr w:type="spellEnd"/>
            <w:r w:rsidRPr="00E3107C">
              <w:t>), ―</w:t>
            </w:r>
            <w:proofErr w:type="spellStart"/>
            <w:r w:rsidRPr="00E3107C">
              <w:t>White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Nights</w:t>
            </w:r>
            <w:proofErr w:type="spellEnd"/>
            <w:r w:rsidRPr="00E3107C">
              <w:t>‖ (</w:t>
            </w:r>
            <w:proofErr w:type="spellStart"/>
            <w:r w:rsidRPr="00E3107C">
              <w:t>Russia</w:t>
            </w:r>
            <w:proofErr w:type="spellEnd"/>
            <w:r w:rsidRPr="00E3107C">
              <w:t xml:space="preserve">). Информация о «мировых чемпионах» (самое глубокое место на Земле, самая высокая точка и </w:t>
            </w:r>
            <w:proofErr w:type="spellStart"/>
            <w:r w:rsidRPr="00E3107C">
              <w:t>т</w:t>
            </w:r>
            <w:proofErr w:type="gramStart"/>
            <w:r w:rsidRPr="00E3107C">
              <w:t>.д</w:t>
            </w:r>
            <w:proofErr w:type="spellEnd"/>
            <w:proofErr w:type="gramEnd"/>
            <w:r w:rsidRPr="00E3107C">
              <w:t>)</w:t>
            </w:r>
          </w:p>
        </w:tc>
        <w:tc>
          <w:tcPr>
            <w:tcW w:w="1701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rPr>
                <w:color w:val="000000"/>
              </w:rPr>
              <w:t>25 часов</w:t>
            </w:r>
          </w:p>
        </w:tc>
      </w:tr>
      <w:tr w:rsidR="00EB7854" w:rsidRPr="00E3107C" w:rsidTr="00EB7854">
        <w:tc>
          <w:tcPr>
            <w:tcW w:w="2802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t>Лучший друг природы это ты. Природа и проблемы экологии.</w:t>
            </w:r>
          </w:p>
        </w:tc>
        <w:tc>
          <w:tcPr>
            <w:tcW w:w="9780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t>Естественная и созданная человеком среда обитания. Проблемы загрязнения окружающей среды. Экология Земли и экология человека: твое отношение. Взаимоотношения между людьми в обществе: причины недоверия друг к другу, причины военных конфликтов (на примере отрывка из романа ―</w:t>
            </w:r>
            <w:proofErr w:type="spellStart"/>
            <w:r w:rsidRPr="00E3107C">
              <w:t>Gulliver‘s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Travels</w:t>
            </w:r>
            <w:proofErr w:type="spellEnd"/>
            <w:r w:rsidRPr="00E3107C">
              <w:t xml:space="preserve">‖ </w:t>
            </w:r>
            <w:proofErr w:type="spellStart"/>
            <w:r w:rsidRPr="00E3107C">
              <w:t>by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Jonathan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Swift</w:t>
            </w:r>
            <w:proofErr w:type="spellEnd"/>
            <w:r w:rsidRPr="00E3107C">
              <w:t xml:space="preserve">). Как можно защитить нашу планету: переработка промышленных и бытовых отходов, соблюдение чистоты в доме </w:t>
            </w:r>
            <w:r w:rsidRPr="00E3107C">
              <w:lastRenderedPageBreak/>
              <w:t>и на улице, в городе и за городом, экономия потребляемой энергии и воды. Совместные усилия по наведению чистоты в месте, где ты живешь.</w:t>
            </w:r>
          </w:p>
        </w:tc>
        <w:tc>
          <w:tcPr>
            <w:tcW w:w="1701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rPr>
                <w:color w:val="000000"/>
              </w:rPr>
              <w:lastRenderedPageBreak/>
              <w:t>23 часа</w:t>
            </w:r>
          </w:p>
        </w:tc>
      </w:tr>
      <w:tr w:rsidR="00EB7854" w:rsidRPr="00E3107C" w:rsidTr="00EB7854">
        <w:tc>
          <w:tcPr>
            <w:tcW w:w="2802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lastRenderedPageBreak/>
              <w:t>Средства массовой информации</w:t>
            </w:r>
          </w:p>
        </w:tc>
        <w:tc>
          <w:tcPr>
            <w:tcW w:w="9780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t xml:space="preserve">Телевидение, радио, пресса, Интернет. </w:t>
            </w:r>
            <w:proofErr w:type="gramStart"/>
            <w:r w:rsidRPr="00E3107C">
              <w:t>Теле</w:t>
            </w:r>
            <w:proofErr w:type="gramEnd"/>
            <w:r w:rsidRPr="00E3107C">
              <w:t xml:space="preserve">- и радиопрограммы в России и англоговорящих странах: их достоинства и недостатки. Универсальность радио как наиболее 39 доступного средства массовой информации. Телевидение </w:t>
            </w:r>
            <w:proofErr w:type="gramStart"/>
            <w:r w:rsidRPr="00E3107C">
              <w:t>-с</w:t>
            </w:r>
            <w:proofErr w:type="gramEnd"/>
            <w:r w:rsidRPr="00E3107C">
              <w:t xml:space="preserve">пособ увидеть весь мир. Любимые телепередачи. Чтение в жизни современного подростка: печатные книги и книги на дисках, домашняя и школьная библиотека. Факты из истории книгопечатания (Иван Федоров). Круг чтения мой и моих зарубежных сверстников. </w:t>
            </w:r>
            <w:proofErr w:type="gramStart"/>
            <w:r w:rsidRPr="00E3107C">
              <w:t>Любимые</w:t>
            </w:r>
            <w:r w:rsidRPr="00E3107C">
              <w:rPr>
                <w:lang w:val="en-US"/>
              </w:rPr>
              <w:t xml:space="preserve"> </w:t>
            </w:r>
            <w:r w:rsidRPr="00E3107C">
              <w:t>писатели</w:t>
            </w:r>
            <w:r w:rsidRPr="00E3107C">
              <w:rPr>
                <w:lang w:val="en-US"/>
              </w:rPr>
              <w:t xml:space="preserve"> </w:t>
            </w:r>
            <w:r w:rsidRPr="00E3107C">
              <w:t>мои</w:t>
            </w:r>
            <w:r w:rsidRPr="00E3107C">
              <w:rPr>
                <w:lang w:val="en-US"/>
              </w:rPr>
              <w:t xml:space="preserve"> </w:t>
            </w:r>
            <w:r w:rsidRPr="00E3107C">
              <w:t>и</w:t>
            </w:r>
            <w:r w:rsidRPr="00E3107C">
              <w:rPr>
                <w:lang w:val="en-US"/>
              </w:rPr>
              <w:t xml:space="preserve"> </w:t>
            </w:r>
            <w:r w:rsidRPr="00E3107C">
              <w:t>моих</w:t>
            </w:r>
            <w:r w:rsidRPr="00E3107C">
              <w:rPr>
                <w:lang w:val="en-US"/>
              </w:rPr>
              <w:t xml:space="preserve"> </w:t>
            </w:r>
            <w:r w:rsidRPr="00E3107C">
              <w:t>сверстников</w:t>
            </w:r>
            <w:r w:rsidRPr="00E3107C">
              <w:rPr>
                <w:lang w:val="en-US"/>
              </w:rPr>
              <w:t xml:space="preserve"> (Agatha Christie, Mark Twain, Jack London, Charles Dickens, Bernard Show, Lewis </w:t>
            </w:r>
            <w:proofErr w:type="spellStart"/>
            <w:r w:rsidRPr="00E3107C">
              <w:rPr>
                <w:lang w:val="en-US"/>
              </w:rPr>
              <w:t>Carrol</w:t>
            </w:r>
            <w:proofErr w:type="spellEnd"/>
            <w:r w:rsidRPr="00E3107C">
              <w:rPr>
                <w:lang w:val="en-US"/>
              </w:rPr>
              <w:t>, Robert L.</w:t>
            </w:r>
            <w:proofErr w:type="gramEnd"/>
            <w:r w:rsidRPr="00E3107C">
              <w:rPr>
                <w:lang w:val="en-US"/>
              </w:rPr>
              <w:t xml:space="preserve"> Stevenson, William Shakespeare, James H. Chase, Conan </w:t>
            </w:r>
            <w:proofErr w:type="spellStart"/>
            <w:r w:rsidRPr="00E3107C">
              <w:rPr>
                <w:lang w:val="en-US"/>
              </w:rPr>
              <w:t>Doyale</w:t>
            </w:r>
            <w:proofErr w:type="spellEnd"/>
            <w:r w:rsidRPr="00E3107C">
              <w:rPr>
                <w:lang w:val="en-US"/>
              </w:rPr>
              <w:t xml:space="preserve">, Stephen King, Pete Johnson; Alexander Pushkin, Anna </w:t>
            </w:r>
            <w:proofErr w:type="spellStart"/>
            <w:r w:rsidRPr="00E3107C">
              <w:rPr>
                <w:lang w:val="en-US"/>
              </w:rPr>
              <w:t>Ahmatova</w:t>
            </w:r>
            <w:proofErr w:type="spellEnd"/>
            <w:r w:rsidRPr="00E3107C">
              <w:rPr>
                <w:lang w:val="en-US"/>
              </w:rPr>
              <w:t xml:space="preserve">, Anton Chekhov, Nikolai Gogol, Alexander </w:t>
            </w:r>
            <w:proofErr w:type="spellStart"/>
            <w:r w:rsidRPr="00E3107C">
              <w:rPr>
                <w:lang w:val="en-US"/>
              </w:rPr>
              <w:t>Belyaev</w:t>
            </w:r>
            <w:proofErr w:type="spellEnd"/>
            <w:r w:rsidRPr="00E3107C">
              <w:rPr>
                <w:lang w:val="en-US"/>
              </w:rPr>
              <w:t xml:space="preserve">, </w:t>
            </w:r>
            <w:proofErr w:type="spellStart"/>
            <w:r w:rsidRPr="00E3107C">
              <w:rPr>
                <w:lang w:val="en-US"/>
              </w:rPr>
              <w:t>Vasily</w:t>
            </w:r>
            <w:proofErr w:type="spellEnd"/>
            <w:r w:rsidRPr="00E3107C">
              <w:rPr>
                <w:lang w:val="en-US"/>
              </w:rPr>
              <w:t xml:space="preserve"> </w:t>
            </w:r>
            <w:proofErr w:type="spellStart"/>
            <w:r w:rsidRPr="00E3107C">
              <w:rPr>
                <w:lang w:val="en-US"/>
              </w:rPr>
              <w:t>Shukshin</w:t>
            </w:r>
            <w:proofErr w:type="spellEnd"/>
            <w:r w:rsidRPr="00E3107C">
              <w:rPr>
                <w:lang w:val="en-US"/>
              </w:rPr>
              <w:t xml:space="preserve">). </w:t>
            </w:r>
            <w:r w:rsidRPr="00E3107C">
              <w:t>Наиболее распространенные жанры литературы. Рассказ о любимой книге .</w:t>
            </w:r>
          </w:p>
        </w:tc>
        <w:tc>
          <w:tcPr>
            <w:tcW w:w="1701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rPr>
                <w:color w:val="000000"/>
              </w:rPr>
              <w:t>33 часа</w:t>
            </w:r>
          </w:p>
        </w:tc>
      </w:tr>
      <w:tr w:rsidR="00EB7854" w:rsidRPr="00E3107C" w:rsidTr="00EB7854">
        <w:tc>
          <w:tcPr>
            <w:tcW w:w="2802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t>Как стать успешным человеком</w:t>
            </w:r>
            <w:proofErr w:type="gramStart"/>
            <w:r w:rsidRPr="00E3107C">
              <w:t xml:space="preserve"> ?</w:t>
            </w:r>
            <w:proofErr w:type="gramEnd"/>
          </w:p>
        </w:tc>
        <w:tc>
          <w:tcPr>
            <w:tcW w:w="9780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t>Известные люди, добившиеся в жизни успеха собственным трудом: факты, некоторые биографические данные (</w:t>
            </w:r>
            <w:proofErr w:type="spellStart"/>
            <w:r w:rsidRPr="00E3107C">
              <w:t>Abraham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Lincoln</w:t>
            </w:r>
            <w:proofErr w:type="spellEnd"/>
            <w:r w:rsidRPr="00E3107C">
              <w:t xml:space="preserve">, </w:t>
            </w:r>
            <w:proofErr w:type="spellStart"/>
            <w:r w:rsidRPr="00E3107C">
              <w:t>Charlie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Chaplin</w:t>
            </w:r>
            <w:proofErr w:type="spellEnd"/>
            <w:r w:rsidRPr="00E3107C">
              <w:t xml:space="preserve">, </w:t>
            </w:r>
            <w:proofErr w:type="spellStart"/>
            <w:r w:rsidRPr="00E3107C">
              <w:t>Mother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Teresa</w:t>
            </w:r>
            <w:proofErr w:type="spellEnd"/>
            <w:r w:rsidRPr="00E3107C">
              <w:t xml:space="preserve">, </w:t>
            </w:r>
            <w:proofErr w:type="spellStart"/>
            <w:r w:rsidRPr="00E3107C">
              <w:t>Jack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London</w:t>
            </w:r>
            <w:proofErr w:type="spellEnd"/>
            <w:r w:rsidRPr="00E3107C">
              <w:t xml:space="preserve">, </w:t>
            </w:r>
            <w:proofErr w:type="spellStart"/>
            <w:r w:rsidRPr="00E3107C">
              <w:t>Walt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Disney</w:t>
            </w:r>
            <w:proofErr w:type="spellEnd"/>
            <w:r w:rsidRPr="00E3107C">
              <w:t xml:space="preserve">, </w:t>
            </w:r>
            <w:proofErr w:type="spellStart"/>
            <w:r w:rsidRPr="00E3107C">
              <w:t>The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Beatles</w:t>
            </w:r>
            <w:proofErr w:type="spellEnd"/>
            <w:r w:rsidRPr="00E3107C">
              <w:t xml:space="preserve">, </w:t>
            </w:r>
            <w:proofErr w:type="spellStart"/>
            <w:r w:rsidRPr="00E3107C">
              <w:t>Bill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Gates</w:t>
            </w:r>
            <w:proofErr w:type="spellEnd"/>
            <w:r w:rsidRPr="00E3107C">
              <w:t xml:space="preserve">; </w:t>
            </w:r>
            <w:proofErr w:type="spellStart"/>
            <w:r w:rsidRPr="00E3107C">
              <w:t>Galina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Ulanova</w:t>
            </w:r>
            <w:proofErr w:type="spellEnd"/>
            <w:r w:rsidRPr="00E3107C">
              <w:t xml:space="preserve">, </w:t>
            </w:r>
            <w:proofErr w:type="spellStart"/>
            <w:r w:rsidRPr="00E3107C">
              <w:t>Slava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Polynin</w:t>
            </w:r>
            <w:proofErr w:type="spellEnd"/>
            <w:r w:rsidRPr="00E3107C">
              <w:t xml:space="preserve">, </w:t>
            </w:r>
            <w:proofErr w:type="spellStart"/>
            <w:r w:rsidRPr="00E3107C">
              <w:t>Irina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Rodnina</w:t>
            </w:r>
            <w:proofErr w:type="spellEnd"/>
            <w:r w:rsidRPr="00E3107C">
              <w:t xml:space="preserve">, </w:t>
            </w:r>
            <w:proofErr w:type="spellStart"/>
            <w:r w:rsidRPr="00E3107C">
              <w:t>Alla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Pugacheva</w:t>
            </w:r>
            <w:proofErr w:type="spellEnd"/>
            <w:r w:rsidRPr="00E3107C">
              <w:t xml:space="preserve">, </w:t>
            </w:r>
            <w:proofErr w:type="spellStart"/>
            <w:r w:rsidRPr="00E3107C">
              <w:t>Garri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Kasparov</w:t>
            </w:r>
            <w:proofErr w:type="spellEnd"/>
            <w:r w:rsidRPr="00E3107C">
              <w:t xml:space="preserve">). Успешные люди в твоем окружении. Взаимоотношения в семье (с родителями, братьями и сестрами), с друзьями, со сверстниками. Домашние обязанности. Проблемы подростков и способы их решения: письмо в молодежный журнал. </w:t>
            </w:r>
            <w:proofErr w:type="gramStart"/>
            <w:r w:rsidRPr="00E3107C">
              <w:t>Межличностные конфликты и их решения (на примере отрывка романа (―</w:t>
            </w:r>
            <w:proofErr w:type="spellStart"/>
            <w:r w:rsidRPr="00E3107C">
              <w:t>Jane</w:t>
            </w:r>
            <w:proofErr w:type="spellEnd"/>
            <w:r w:rsidRPr="00E3107C">
              <w:t xml:space="preserve"> </w:t>
            </w:r>
            <w:proofErr w:type="spellStart"/>
            <w:r w:rsidRPr="00E3107C">
              <w:t>Eyre</w:t>
            </w:r>
            <w:proofErr w:type="spellEnd"/>
            <w:r w:rsidRPr="00E3107C">
              <w:t xml:space="preserve">‖ </w:t>
            </w:r>
            <w:proofErr w:type="spellStart"/>
            <w:r w:rsidRPr="00E3107C">
              <w:t>by</w:t>
            </w:r>
            <w:proofErr w:type="spellEnd"/>
            <w:r w:rsidRPr="00E3107C">
              <w:t xml:space="preserve"> C.</w:t>
            </w:r>
            <w:proofErr w:type="gramEnd"/>
            <w:r w:rsidRPr="00E3107C">
              <w:t xml:space="preserve"> </w:t>
            </w:r>
            <w:proofErr w:type="spellStart"/>
            <w:proofErr w:type="gramStart"/>
            <w:r w:rsidRPr="00E3107C">
              <w:t>Bronte</w:t>
            </w:r>
            <w:proofErr w:type="spellEnd"/>
            <w:r w:rsidRPr="00E3107C">
              <w:t>).</w:t>
            </w:r>
            <w:proofErr w:type="gramEnd"/>
            <w:r w:rsidRPr="00E3107C">
              <w:t xml:space="preserve"> </w:t>
            </w:r>
            <w:proofErr w:type="gramStart"/>
            <w:r w:rsidRPr="00E3107C">
              <w:t>Некоторые</w:t>
            </w:r>
            <w:r w:rsidRPr="00E3107C">
              <w:rPr>
                <w:lang w:val="en-US"/>
              </w:rPr>
              <w:t xml:space="preserve"> </w:t>
            </w:r>
            <w:r w:rsidRPr="00E3107C">
              <w:t>праздники</w:t>
            </w:r>
            <w:r w:rsidRPr="00E3107C">
              <w:rPr>
                <w:lang w:val="en-US"/>
              </w:rPr>
              <w:t xml:space="preserve"> </w:t>
            </w:r>
            <w:r w:rsidRPr="00E3107C">
              <w:t>и</w:t>
            </w:r>
            <w:r w:rsidRPr="00E3107C">
              <w:rPr>
                <w:lang w:val="en-US"/>
              </w:rPr>
              <w:t xml:space="preserve"> </w:t>
            </w:r>
            <w:r w:rsidRPr="00E3107C">
              <w:t>традиции</w:t>
            </w:r>
            <w:r w:rsidRPr="00E3107C">
              <w:rPr>
                <w:lang w:val="en-US"/>
              </w:rPr>
              <w:t xml:space="preserve"> </w:t>
            </w:r>
            <w:r w:rsidRPr="00E3107C">
              <w:t>англоговорящих</w:t>
            </w:r>
            <w:r w:rsidRPr="00E3107C">
              <w:rPr>
                <w:lang w:val="en-US"/>
              </w:rPr>
              <w:t xml:space="preserve"> </w:t>
            </w:r>
            <w:r w:rsidRPr="00E3107C">
              <w:t>стран</w:t>
            </w:r>
            <w:r w:rsidRPr="00E3107C">
              <w:rPr>
                <w:lang w:val="en-US"/>
              </w:rPr>
              <w:t xml:space="preserve"> (Christmas, St.</w:t>
            </w:r>
            <w:proofErr w:type="gramEnd"/>
            <w:r w:rsidRPr="00E3107C">
              <w:rPr>
                <w:lang w:val="en-US"/>
              </w:rPr>
              <w:t xml:space="preserve"> Valentine‘s Day, Australia Day, Canada Day, Independence Day, Victory Day, Thanksgiving Day). </w:t>
            </w:r>
            <w:r w:rsidRPr="00E3107C">
              <w:t>Семейные праздники: приглашение гостей, подарки, поздравления (устные и письменные). Независимость в принятии решений: выбор школьных предметов, проведение досуга. Доступные подростку способы зарабатывания карманных денег (на примере сверстников из англоговорящих стран).</w:t>
            </w:r>
          </w:p>
        </w:tc>
        <w:tc>
          <w:tcPr>
            <w:tcW w:w="1701" w:type="dxa"/>
          </w:tcPr>
          <w:p w:rsidR="00EB7854" w:rsidRPr="00E3107C" w:rsidRDefault="00EB7854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3107C">
              <w:rPr>
                <w:color w:val="000000"/>
              </w:rPr>
              <w:t>24 часа</w:t>
            </w:r>
          </w:p>
        </w:tc>
      </w:tr>
      <w:tr w:rsidR="00E3107C" w:rsidRPr="00E3107C" w:rsidTr="00EB7854">
        <w:tc>
          <w:tcPr>
            <w:tcW w:w="2802" w:type="dxa"/>
          </w:tcPr>
          <w:p w:rsidR="00E3107C" w:rsidRPr="00E3107C" w:rsidRDefault="00E3107C" w:rsidP="00E3107C">
            <w:pPr>
              <w:pStyle w:val="af2"/>
              <w:spacing w:before="0" w:beforeAutospacing="0" w:after="0" w:afterAutospacing="0"/>
            </w:pPr>
          </w:p>
        </w:tc>
        <w:tc>
          <w:tcPr>
            <w:tcW w:w="9780" w:type="dxa"/>
          </w:tcPr>
          <w:p w:rsidR="00E3107C" w:rsidRPr="00E3107C" w:rsidRDefault="00E3107C" w:rsidP="00E3107C">
            <w:pPr>
              <w:pStyle w:val="af2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701" w:type="dxa"/>
          </w:tcPr>
          <w:p w:rsidR="00E3107C" w:rsidRPr="00E3107C" w:rsidRDefault="00E3107C" w:rsidP="00E3107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105 часов</w:t>
            </w:r>
          </w:p>
        </w:tc>
      </w:tr>
    </w:tbl>
    <w:p w:rsidR="009475AF" w:rsidRPr="00E3107C" w:rsidRDefault="009475AF" w:rsidP="00E3107C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27243E" w:rsidRPr="00E3107C" w:rsidRDefault="0027243E" w:rsidP="00E3107C">
      <w:pPr>
        <w:pStyle w:val="af2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E3107C">
        <w:rPr>
          <w:b/>
        </w:rPr>
        <w:t>Календарно - тематическое   планирование по английскому языку</w:t>
      </w:r>
    </w:p>
    <w:p w:rsidR="0027243E" w:rsidRPr="00E3107C" w:rsidRDefault="00E3107C" w:rsidP="00E3107C">
      <w:pPr>
        <w:pStyle w:val="af2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8</w:t>
      </w:r>
      <w:r w:rsidR="000942C0" w:rsidRPr="00E3107C">
        <w:rPr>
          <w:b/>
        </w:rPr>
        <w:t xml:space="preserve"> </w:t>
      </w:r>
      <w:r w:rsidR="0027243E" w:rsidRPr="00E3107C">
        <w:rPr>
          <w:b/>
        </w:rPr>
        <w:t>класс (</w:t>
      </w:r>
      <w:proofErr w:type="spellStart"/>
      <w:r w:rsidR="0027243E" w:rsidRPr="00E3107C">
        <w:rPr>
          <w:b/>
        </w:rPr>
        <w:t>Биболетова</w:t>
      </w:r>
      <w:proofErr w:type="spellEnd"/>
      <w:r w:rsidR="0027243E" w:rsidRPr="00E3107C">
        <w:rPr>
          <w:b/>
        </w:rPr>
        <w:t xml:space="preserve"> М.З., </w:t>
      </w:r>
      <w:proofErr w:type="spellStart"/>
      <w:r w:rsidR="0027243E" w:rsidRPr="00E3107C">
        <w:rPr>
          <w:b/>
        </w:rPr>
        <w:t>Трубанева</w:t>
      </w:r>
      <w:proofErr w:type="spellEnd"/>
      <w:r w:rsidR="0027243E" w:rsidRPr="00E3107C">
        <w:rPr>
          <w:b/>
        </w:rPr>
        <w:t xml:space="preserve"> Н.Н) 3 часа в неделю, всего – 105 часов</w:t>
      </w:r>
    </w:p>
    <w:p w:rsidR="00B12E37" w:rsidRPr="00E3107C" w:rsidRDefault="00B12E37" w:rsidP="00E3107C">
      <w:pPr>
        <w:pStyle w:val="af2"/>
        <w:spacing w:before="0" w:beforeAutospacing="0" w:after="0" w:afterAutospacing="0"/>
        <w:jc w:val="center"/>
        <w:rPr>
          <w:b/>
        </w:rPr>
      </w:pPr>
    </w:p>
    <w:tbl>
      <w:tblPr>
        <w:tblW w:w="14033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3827"/>
        <w:gridCol w:w="1134"/>
        <w:gridCol w:w="1843"/>
        <w:gridCol w:w="1559"/>
      </w:tblGrid>
      <w:tr w:rsidR="00BF4784" w:rsidRPr="00E3107C" w:rsidTr="00F61B05">
        <w:trPr>
          <w:trHeight w:val="6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3107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E3107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F4784" w:rsidRPr="00E3107C" w:rsidTr="00F61B05">
        <w:trPr>
          <w:trHeight w:val="26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F4784" w:rsidRPr="00D45CFA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«It is a Wonderful Planet We live on»</w:t>
            </w:r>
            <w:r w:rsidR="007576F9" w:rsidRPr="00E31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25 </w:t>
            </w:r>
            <w:r w:rsidR="007576F9" w:rsidRPr="00E3107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Мы живём на прекрасной планете.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речи. Погода в России и Великобритании.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E3107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3107C">
              <w:rPr>
                <w:rFonts w:ascii="Times New Roman" w:hAnsi="Times New Roman"/>
                <w:sz w:val="24"/>
                <w:szCs w:val="24"/>
              </w:rPr>
              <w:t>. Прогноз погоды.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говорения. Климат на Севере.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Вселенная.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A57F7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чтения. Планета Земля и Солнечная система.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Развитие умений письменной речи. Космос и человек.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речи. Галактики.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Прошедшее  длительное время.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навыков. Прошедшее и настоящее длительное время.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E3107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3107C">
              <w:rPr>
                <w:rFonts w:ascii="Times New Roman" w:hAnsi="Times New Roman"/>
                <w:sz w:val="24"/>
                <w:szCs w:val="24"/>
              </w:rPr>
              <w:t>. Исследование космоса.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чтения. Выдающиеся учёные.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чтения. Известные космонавты.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E3107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3107C">
              <w:rPr>
                <w:rFonts w:ascii="Times New Roman" w:hAnsi="Times New Roman"/>
                <w:sz w:val="24"/>
                <w:szCs w:val="24"/>
              </w:rPr>
              <w:t xml:space="preserve">. Экология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lastRenderedPageBreak/>
              <w:t>нашего края.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ознакомления с новым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чтения. Природные стихии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говорения. Землетрясение.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монологической речи. Торнадо.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Прошедшее совершённое время.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A57F7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навыков. Прошедшее совершённое время.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грамматических навыков. Степени сравнения прилагательных.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грамматических навыков. Видовременные формы глагола.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чтения. Мировые рекордсмены.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лексических навыков. Природа России.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 xml:space="preserve"> по теме" Мы живём на прекрасной планете". Лексико-грамматический тест.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Анализ контрольной работы  по теме" Мы живём на прекрасной планете".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E3107C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F9" w:rsidRPr="00E3107C" w:rsidTr="00F61B05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sz w:val="24"/>
                <w:szCs w:val="24"/>
              </w:rPr>
              <w:t>Итого: 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F9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200" w:tblpY="39"/>
        <w:tblW w:w="1407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9"/>
        <w:gridCol w:w="5041"/>
        <w:gridCol w:w="3828"/>
        <w:gridCol w:w="1134"/>
        <w:gridCol w:w="1842"/>
        <w:gridCol w:w="1560"/>
      </w:tblGrid>
      <w:tr w:rsidR="00BF4784" w:rsidRPr="00D45CFA" w:rsidTr="00F61B05">
        <w:trPr>
          <w:trHeight w:val="7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3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«The World’s best friend is you!»</w:t>
            </w:r>
            <w:r w:rsidR="007576F9" w:rsidRPr="00E31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23 </w:t>
            </w:r>
            <w:r w:rsidR="007576F9" w:rsidRPr="00E3107C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  <w:tr w:rsidR="004942A3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A3" w:rsidRPr="00E3107C" w:rsidRDefault="004942A3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A3" w:rsidRPr="00E3107C" w:rsidRDefault="004942A3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Планете Земля нужен друг, не так ли?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2A3" w:rsidRPr="00E3107C" w:rsidRDefault="004942A3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введения нового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2A3" w:rsidRPr="00E3107C" w:rsidRDefault="004942A3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2A3" w:rsidRPr="00E3107C" w:rsidRDefault="004942A3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42A3" w:rsidRPr="00E3107C" w:rsidRDefault="004942A3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784" w:rsidRPr="00E3107C" w:rsidRDefault="004942A3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Планете Земля нужен друг, не так ли?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введения нового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942A3"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Как защитить нашу планету?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4942A3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Проблемы экологии.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4942A3"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Природа и проблемы экологии.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4942A3"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Естественная и созданная человеком среда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lastRenderedPageBreak/>
              <w:t>обитания.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="004942A3"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4942A3"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Условные предложения 2 и 3 типа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введения нового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4942A3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Условные предложения 2 и 3 типа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Экология Земли и экология человека.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Взаимоотношения между людьми в обществе.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 Как можно защитить нашу планету.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Переработка промышленных и бытовых отходов.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Комбинированные предложения с нереальным условием.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 Соблюдение чистоты в доме и на улице.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 Соблюдение чистоты в городе.</w:t>
            </w:r>
          </w:p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Соблюдение чистоты за городом.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E310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«Типы условных предложений».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Экономия потребляемой энергии и воды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 Экология Земли:  твое отношение.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World`s best friend is You»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4942A3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World`s best friend is You»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World`s best friend is You»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Pr="00E31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</w:t>
            </w:r>
            <w:r w:rsidRPr="00E310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0F5" w:rsidRPr="00D45CFA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F5" w:rsidRPr="00E3107C" w:rsidRDefault="008250F5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405" w:type="dxa"/>
            <w:gridSpan w:val="5"/>
            <w:tcBorders>
              <w:right w:val="single" w:sz="4" w:space="0" w:color="auto"/>
            </w:tcBorders>
          </w:tcPr>
          <w:p w:rsidR="008250F5" w:rsidRPr="00E3107C" w:rsidRDefault="008250F5" w:rsidP="00E3107C">
            <w:pPr>
              <w:tabs>
                <w:tab w:val="left" w:pos="501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E31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«Mass Media: Good or Bad?»</w:t>
            </w:r>
            <w:r w:rsidR="007576F9" w:rsidRPr="00E31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33 </w:t>
            </w:r>
            <w:r w:rsidR="007576F9" w:rsidRPr="00E3107C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Виды СМИ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Преимущества и недостатки СМИ.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Радио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Популярные </w:t>
            </w:r>
            <w:proofErr w:type="spellStart"/>
            <w:r w:rsidRPr="00E3107C">
              <w:rPr>
                <w:rFonts w:ascii="Times New Roman" w:hAnsi="Times New Roman"/>
                <w:sz w:val="24"/>
                <w:szCs w:val="24"/>
              </w:rPr>
              <w:t>радиостан</w:t>
            </w:r>
            <w:proofErr w:type="spellEnd"/>
            <w:r w:rsidRPr="00E310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07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E3107C">
              <w:rPr>
                <w:rFonts w:ascii="Times New Roman" w:hAnsi="Times New Roman"/>
                <w:sz w:val="24"/>
                <w:szCs w:val="24"/>
              </w:rPr>
              <w:t xml:space="preserve"> России и Великобритании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Телевизионные каналы и телепередачи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Телевидение-способ увидеть мир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Любимые телепередачи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речи. Периодическая печать.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Пресса как источник информации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Роль газет в нашей жизни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Популярные журналы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Профессия-репортер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Известный журналист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Чтение в жизни современного подростка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Урок-дискуссия</w:t>
            </w:r>
          </w:p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чтения. "Книги".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Любимые книги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Читательские интересы моей семьи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Изучаем косвенную речь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7576F9"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Нам все еще нужны печатные книги?</w:t>
            </w:r>
            <w:r w:rsidR="007576F9" w:rsidRPr="00E3107C">
              <w:rPr>
                <w:rFonts w:ascii="Times New Roman" w:hAnsi="Times New Roman"/>
                <w:sz w:val="24"/>
                <w:szCs w:val="24"/>
              </w:rPr>
              <w:t xml:space="preserve"> Факты из истории написания книг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Жанры книг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010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010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навыков. Выполнение упражнений.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010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="007576F9"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Знаменитые писатели</w:t>
            </w:r>
            <w:r w:rsidR="007576F9" w:rsidRPr="00E3107C">
              <w:rPr>
                <w:rFonts w:ascii="Times New Roman" w:hAnsi="Times New Roman"/>
                <w:sz w:val="24"/>
                <w:szCs w:val="24"/>
              </w:rPr>
              <w:t>.  Библиотеки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010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7576F9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75-</w:t>
            </w:r>
            <w:r w:rsidR="00453F38"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7576F9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Аннотация любимой книги </w:t>
            </w:r>
            <w:r w:rsidR="00CB3010" w:rsidRPr="00E3107C">
              <w:rPr>
                <w:rFonts w:ascii="Times New Roman" w:hAnsi="Times New Roman"/>
                <w:sz w:val="24"/>
                <w:szCs w:val="24"/>
              </w:rPr>
              <w:t>Интернет – источник</w:t>
            </w:r>
          </w:p>
          <w:p w:rsidR="00CB3010" w:rsidRPr="00E3107C" w:rsidRDefault="00CB3010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010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7F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="00453F38"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«Mass Media: Good or Bad</w:t>
            </w:r>
            <w:proofErr w:type="gramStart"/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>?»</w:t>
            </w:r>
            <w:proofErr w:type="gram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7F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CB3010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«Mass Media: Good or Bad</w:t>
            </w:r>
            <w:proofErr w:type="gramStart"/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>?»</w:t>
            </w:r>
            <w:proofErr w:type="gram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7F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453F38"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«Mass Media: Good or Bad</w:t>
            </w:r>
            <w:proofErr w:type="gramStart"/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>?»</w:t>
            </w:r>
            <w:proofErr w:type="gram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57F" w:rsidRPr="00E3107C" w:rsidRDefault="00DE357F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010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453F38"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«My </w:t>
            </w:r>
            <w:proofErr w:type="spellStart"/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book»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31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Итого: 3</w:t>
            </w:r>
            <w:r w:rsidR="007576F9" w:rsidRPr="00E3107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0F5" w:rsidRPr="00D45CFA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F5" w:rsidRPr="00E3107C" w:rsidRDefault="008250F5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E310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5" w:type="dxa"/>
            <w:gridSpan w:val="5"/>
            <w:tcBorders>
              <w:right w:val="single" w:sz="4" w:space="0" w:color="auto"/>
            </w:tcBorders>
          </w:tcPr>
          <w:p w:rsidR="008250F5" w:rsidRPr="00E3107C" w:rsidRDefault="00BF4784" w:rsidP="00E310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«Trying to Become a Successful Person»</w:t>
            </w:r>
            <w:r w:rsidR="007576F9" w:rsidRPr="00E31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24 </w:t>
            </w:r>
            <w:r w:rsidR="007576F9" w:rsidRPr="00E3107C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  <w:tr w:rsidR="00CB3010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Что делает человека успешным?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010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Биографии знаменитых людей, их вклад в культуру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010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Успешные люди в твоем окружении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10" w:rsidRPr="00E3107C" w:rsidRDefault="00CB3010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Взаимоотношения подростков в семье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монологической речи. Рассказ об известном писателе.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Проблемы молодежи и способы их </w:t>
            </w:r>
          </w:p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Домашние обязанности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говорения. Проблемы молодёжи.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письменной речи. Проблемы молодёжи на Севере.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чтения. Конфликты.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Развитие умений говорения. Друзья и конфликты.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Анализ промежуточной аттестации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Семейные праздники моей семьи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Семейные праздники и традиции.  Поздравления и пожелания.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Легко ли быть независимым?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Способы  зарабатывания карманных денег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Карманные деньги. Покупки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На что подростки тратят карманные деньги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«Trying to Become a Successful Person»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«Trying to Become a Successful Person»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«Trying to Become a Successful Person»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38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Урок-презентация «</w:t>
            </w: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>Teenager’s problems</w:t>
            </w:r>
            <w:r w:rsidRPr="00E310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0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F38" w:rsidRPr="00E3107C" w:rsidRDefault="00453F38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84" w:rsidRPr="00E3107C" w:rsidTr="00F61B05">
        <w:trPr>
          <w:trHeight w:val="2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bCs/>
                <w:sz w:val="24"/>
                <w:szCs w:val="24"/>
              </w:rPr>
              <w:t>Итого:2</w:t>
            </w:r>
            <w:r w:rsidR="007576F9" w:rsidRPr="00E310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7C">
              <w:rPr>
                <w:rFonts w:ascii="Times New Roman" w:hAnsi="Times New Roman"/>
                <w:b/>
                <w:bCs/>
                <w:sz w:val="24"/>
                <w:szCs w:val="24"/>
              </w:rPr>
              <w:t>Всего:105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784" w:rsidRPr="00E3107C" w:rsidRDefault="00BF4784" w:rsidP="00E3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2C2" w:rsidRPr="00E3107C" w:rsidRDefault="00B912C2" w:rsidP="00E310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2C2" w:rsidRPr="00E3107C" w:rsidRDefault="00B912C2" w:rsidP="00E310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932" w:rsidRPr="00E3107C" w:rsidRDefault="003D4932" w:rsidP="00E310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65D" w:rsidRPr="00E3107C" w:rsidRDefault="0087565D" w:rsidP="00E310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AF" w:rsidRDefault="009475AF" w:rsidP="00E3107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CDB" w:rsidRPr="00E3107C" w:rsidRDefault="00B05CDB" w:rsidP="00E3107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7854" w:rsidRPr="00E3107C" w:rsidRDefault="00EB7854" w:rsidP="00E3107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565D" w:rsidRPr="00E3107C" w:rsidRDefault="0087565D" w:rsidP="00E3107C">
      <w:pPr>
        <w:pStyle w:val="af6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07C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87565D" w:rsidRPr="00E3107C" w:rsidRDefault="0087565D" w:rsidP="00E3107C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65D" w:rsidRPr="00E3107C" w:rsidRDefault="0087565D" w:rsidP="00E3107C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07C">
        <w:rPr>
          <w:rFonts w:ascii="Times New Roman" w:hAnsi="Times New Roman"/>
          <w:sz w:val="24"/>
          <w:szCs w:val="24"/>
        </w:rPr>
        <w:t>Средства обучения:</w:t>
      </w:r>
    </w:p>
    <w:p w:rsidR="0087565D" w:rsidRPr="00E3107C" w:rsidRDefault="0087565D" w:rsidP="00E3107C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07C">
        <w:rPr>
          <w:rFonts w:ascii="Times New Roman" w:hAnsi="Times New Roman"/>
          <w:sz w:val="24"/>
          <w:szCs w:val="24"/>
        </w:rPr>
        <w:t>- электронная доска</w:t>
      </w:r>
    </w:p>
    <w:p w:rsidR="0087565D" w:rsidRPr="00E3107C" w:rsidRDefault="0087565D" w:rsidP="00E3107C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07C">
        <w:rPr>
          <w:rFonts w:ascii="Times New Roman" w:hAnsi="Times New Roman"/>
          <w:sz w:val="24"/>
          <w:szCs w:val="24"/>
        </w:rPr>
        <w:t>- проектор</w:t>
      </w:r>
    </w:p>
    <w:p w:rsidR="006153CE" w:rsidRDefault="0087565D" w:rsidP="00E3107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07C">
        <w:rPr>
          <w:rFonts w:ascii="Times New Roman" w:hAnsi="Times New Roman"/>
          <w:sz w:val="24"/>
          <w:szCs w:val="24"/>
        </w:rPr>
        <w:t>- ноутбук</w:t>
      </w:r>
    </w:p>
    <w:p w:rsidR="00E3107C" w:rsidRPr="00A57F75" w:rsidRDefault="00E3107C" w:rsidP="00E3107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243E" w:rsidRDefault="0027243E" w:rsidP="00E3107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07C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E3107C" w:rsidRPr="00E3107C" w:rsidRDefault="00E3107C" w:rsidP="00E3107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243E" w:rsidRPr="00E3107C" w:rsidRDefault="0027243E" w:rsidP="00E310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07C">
        <w:rPr>
          <w:rFonts w:ascii="Times New Roman" w:hAnsi="Times New Roman"/>
          <w:b/>
          <w:sz w:val="24"/>
          <w:szCs w:val="24"/>
        </w:rPr>
        <w:lastRenderedPageBreak/>
        <w:t>Нормативно-правовые акты</w:t>
      </w:r>
    </w:p>
    <w:p w:rsidR="0027243E" w:rsidRPr="00E3107C" w:rsidRDefault="0027243E" w:rsidP="00E3107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07C">
        <w:rPr>
          <w:rFonts w:ascii="Times New Roman" w:hAnsi="Times New Roman"/>
          <w:sz w:val="24"/>
          <w:szCs w:val="24"/>
        </w:rPr>
        <w:t xml:space="preserve">Об образовании в Российской Федерации: Федеральный Закон № 273 от 29 декабря 2012 года с изм. и доп. на 2014г. – М.: </w:t>
      </w:r>
      <w:proofErr w:type="spellStart"/>
      <w:r w:rsidRPr="00E3107C">
        <w:rPr>
          <w:rFonts w:ascii="Times New Roman" w:hAnsi="Times New Roman"/>
          <w:sz w:val="24"/>
          <w:szCs w:val="24"/>
        </w:rPr>
        <w:t>Эксмо</w:t>
      </w:r>
      <w:proofErr w:type="spellEnd"/>
      <w:r w:rsidRPr="00E3107C">
        <w:rPr>
          <w:rFonts w:ascii="Times New Roman" w:hAnsi="Times New Roman"/>
          <w:sz w:val="24"/>
          <w:szCs w:val="24"/>
        </w:rPr>
        <w:t>, 2014. – 208с. – (Актуальное законодательство)</w:t>
      </w:r>
    </w:p>
    <w:p w:rsidR="0027243E" w:rsidRPr="00E3107C" w:rsidRDefault="0027243E" w:rsidP="00E3107C">
      <w:pPr>
        <w:pStyle w:val="af6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07C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иностранным языкам. Английский язык: сборник материалов по реализации федерального компонента государственного стандарта общего образования в общеобразовательных учреждениях. – Волгоград: Учитель, 2009</w:t>
      </w:r>
    </w:p>
    <w:p w:rsidR="0027243E" w:rsidRPr="00E3107C" w:rsidRDefault="0027243E" w:rsidP="00E310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07C">
        <w:rPr>
          <w:rFonts w:ascii="Times New Roman" w:hAnsi="Times New Roman"/>
          <w:b/>
          <w:sz w:val="24"/>
          <w:szCs w:val="24"/>
        </w:rPr>
        <w:t>Учебно-методическая литература</w:t>
      </w:r>
    </w:p>
    <w:p w:rsidR="0027243E" w:rsidRPr="00E3107C" w:rsidRDefault="0027243E" w:rsidP="00E3107C">
      <w:pPr>
        <w:pStyle w:val="af6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107C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Н.Н. Книга для учителя к учебнику английского языка  «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– 5» для 8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при начале обучения со </w:t>
      </w:r>
      <w:r w:rsidR="00A57F75">
        <w:rPr>
          <w:rFonts w:ascii="Times New Roman" w:hAnsi="Times New Roman" w:cs="Times New Roman"/>
          <w:sz w:val="24"/>
          <w:szCs w:val="24"/>
        </w:rPr>
        <w:t>2 класса. – Обнинск: Титул, 2015</w:t>
      </w:r>
      <w:r w:rsidRPr="00E3107C">
        <w:rPr>
          <w:rFonts w:ascii="Times New Roman" w:hAnsi="Times New Roman" w:cs="Times New Roman"/>
          <w:sz w:val="24"/>
          <w:szCs w:val="24"/>
        </w:rPr>
        <w:t>.</w:t>
      </w:r>
    </w:p>
    <w:p w:rsidR="0027243E" w:rsidRPr="00E3107C" w:rsidRDefault="0027243E" w:rsidP="00E3107C">
      <w:pPr>
        <w:pStyle w:val="af6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07C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Н.Голицынская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«Грамматика. Сборник упражнений», Санкт-Петербург: «КАРО» 2010   </w:t>
      </w:r>
    </w:p>
    <w:p w:rsidR="0027243E" w:rsidRPr="00E3107C" w:rsidRDefault="0027243E" w:rsidP="00E3107C">
      <w:pPr>
        <w:pStyle w:val="af6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07C">
        <w:rPr>
          <w:rFonts w:ascii="Times New Roman" w:hAnsi="Times New Roman" w:cs="Times New Roman"/>
          <w:sz w:val="24"/>
          <w:szCs w:val="24"/>
        </w:rPr>
        <w:t xml:space="preserve">Поурочные разработки по английскому языку к УМК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Н.Н «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Englis</w:t>
      </w:r>
      <w:r w:rsidR="00A57F7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A57F75">
        <w:rPr>
          <w:rFonts w:ascii="Times New Roman" w:hAnsi="Times New Roman" w:cs="Times New Roman"/>
          <w:sz w:val="24"/>
          <w:szCs w:val="24"/>
        </w:rPr>
        <w:t xml:space="preserve"> – 5»: 8 класс. – М.:ВАКО, 2017</w:t>
      </w:r>
      <w:r w:rsidRPr="00E3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43E" w:rsidRPr="00E3107C" w:rsidRDefault="0027243E" w:rsidP="00E310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07C">
        <w:rPr>
          <w:rFonts w:ascii="Times New Roman" w:hAnsi="Times New Roman"/>
          <w:b/>
          <w:sz w:val="24"/>
          <w:szCs w:val="24"/>
        </w:rPr>
        <w:t xml:space="preserve">Учебная литература </w:t>
      </w:r>
    </w:p>
    <w:p w:rsidR="0027243E" w:rsidRPr="00E3107C" w:rsidRDefault="0027243E" w:rsidP="00E3107C">
      <w:pPr>
        <w:pStyle w:val="af6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107C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Н.Н.  Английский язык: Английский с удовольствием /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>: Учебник для 8 класса общеобразовательных у</w:t>
      </w:r>
      <w:r w:rsidR="00A57F75">
        <w:rPr>
          <w:rFonts w:ascii="Times New Roman" w:hAnsi="Times New Roman" w:cs="Times New Roman"/>
          <w:sz w:val="24"/>
          <w:szCs w:val="24"/>
        </w:rPr>
        <w:t>чреждений – Обнинск: Титул, 2018</w:t>
      </w:r>
      <w:r w:rsidRPr="00E31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43E" w:rsidRPr="00E3107C" w:rsidRDefault="0027243E" w:rsidP="00E3107C">
      <w:pPr>
        <w:pStyle w:val="af6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107C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Е.Е., Кларк О.И. Рабочая тетрадь к учебнику английского языка «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 – 5» для 8 </w:t>
      </w:r>
      <w:proofErr w:type="spellStart"/>
      <w:r w:rsidRPr="00E310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3107C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при начале обучения со </w:t>
      </w:r>
      <w:r w:rsidR="00A57F75">
        <w:rPr>
          <w:rFonts w:ascii="Times New Roman" w:hAnsi="Times New Roman" w:cs="Times New Roman"/>
          <w:sz w:val="24"/>
          <w:szCs w:val="24"/>
        </w:rPr>
        <w:t>2 класса. – Обнинск: Титул, 2018</w:t>
      </w:r>
      <w:r w:rsidRPr="00E3107C">
        <w:rPr>
          <w:rFonts w:ascii="Times New Roman" w:hAnsi="Times New Roman" w:cs="Times New Roman"/>
          <w:sz w:val="24"/>
          <w:szCs w:val="24"/>
        </w:rPr>
        <w:t>.</w:t>
      </w:r>
    </w:p>
    <w:p w:rsidR="00E3107C" w:rsidRDefault="00E3107C" w:rsidP="00E3107C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E3107C" w:rsidRDefault="00E3107C" w:rsidP="00E3107C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E3107C" w:rsidRPr="00E3107C" w:rsidRDefault="00E3107C" w:rsidP="00E3107C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9475AF" w:rsidRPr="00E3107C" w:rsidRDefault="009475AF" w:rsidP="00E3107C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A57F75" w:rsidRDefault="00A57F75" w:rsidP="00E310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7F75" w:rsidRDefault="00A57F75" w:rsidP="00E310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7F75" w:rsidRDefault="00A57F75" w:rsidP="00E310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2A5D" w:rsidRPr="00E3107C" w:rsidRDefault="00542A5D" w:rsidP="00E310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3107C">
        <w:rPr>
          <w:rFonts w:ascii="Times New Roman" w:hAnsi="Times New Roman"/>
          <w:b/>
          <w:sz w:val="24"/>
          <w:szCs w:val="24"/>
        </w:rPr>
        <w:t>Приложение 1</w:t>
      </w:r>
    </w:p>
    <w:p w:rsidR="00542A5D" w:rsidRPr="00E3107C" w:rsidRDefault="00542A5D" w:rsidP="00E310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07C">
        <w:rPr>
          <w:rFonts w:ascii="Times New Roman" w:hAnsi="Times New Roman"/>
          <w:b/>
          <w:bCs/>
          <w:sz w:val="24"/>
          <w:szCs w:val="24"/>
        </w:rPr>
        <w:t>Контрольно-измерительные материалы промежуточной аттестации</w:t>
      </w:r>
    </w:p>
    <w:p w:rsidR="00542A5D" w:rsidRPr="00E3107C" w:rsidRDefault="00542A5D" w:rsidP="00E310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07C">
        <w:rPr>
          <w:rFonts w:ascii="Times New Roman" w:hAnsi="Times New Roman"/>
          <w:b/>
          <w:bCs/>
          <w:sz w:val="24"/>
          <w:szCs w:val="24"/>
        </w:rPr>
        <w:t>учебного предмета «Иностранный язык (английский)»</w:t>
      </w:r>
    </w:p>
    <w:p w:rsidR="00542A5D" w:rsidRPr="00E3107C" w:rsidRDefault="00542A5D" w:rsidP="00E3107C">
      <w:pPr>
        <w:tabs>
          <w:tab w:val="center" w:pos="4677"/>
          <w:tab w:val="left" w:pos="71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07C">
        <w:rPr>
          <w:rFonts w:ascii="Times New Roman" w:hAnsi="Times New Roman"/>
          <w:b/>
          <w:sz w:val="24"/>
          <w:szCs w:val="24"/>
        </w:rPr>
        <w:t>для 8 класса</w:t>
      </w:r>
    </w:p>
    <w:p w:rsidR="00A44333" w:rsidRPr="009475AF" w:rsidRDefault="00A44333" w:rsidP="009475A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475AF">
        <w:rPr>
          <w:color w:val="000000"/>
        </w:rPr>
        <w:t>Лексико-грамматический тест по английскому языку предназначен для определения уровня знаний учащихся 8 классов на промежуточной аттестации. Тесты основаны на материалах учебника «</w:t>
      </w:r>
      <w:r w:rsidRPr="009475AF">
        <w:rPr>
          <w:color w:val="000000"/>
          <w:lang w:val="en-US"/>
        </w:rPr>
        <w:t>Enjoy</w:t>
      </w:r>
      <w:r w:rsidRPr="009475AF">
        <w:rPr>
          <w:color w:val="000000"/>
        </w:rPr>
        <w:t xml:space="preserve"> </w:t>
      </w:r>
      <w:r w:rsidRPr="009475AF">
        <w:rPr>
          <w:color w:val="000000"/>
          <w:lang w:val="en-US"/>
        </w:rPr>
        <w:t>English</w:t>
      </w:r>
      <w:r w:rsidRPr="009475AF">
        <w:rPr>
          <w:color w:val="000000"/>
        </w:rPr>
        <w:t xml:space="preserve"> – 8» (</w:t>
      </w:r>
      <w:proofErr w:type="spellStart"/>
      <w:r w:rsidRPr="009475AF">
        <w:rPr>
          <w:color w:val="000000"/>
        </w:rPr>
        <w:t>Биболетова</w:t>
      </w:r>
      <w:proofErr w:type="spellEnd"/>
      <w:r w:rsidRPr="009475AF">
        <w:rPr>
          <w:color w:val="000000"/>
        </w:rPr>
        <w:t xml:space="preserve"> М.З., и др.) для общеобразовательных школ, с учетом требований, предъявляемых программой по английскому языку.</w:t>
      </w:r>
    </w:p>
    <w:p w:rsidR="00A44333" w:rsidRPr="009475AF" w:rsidRDefault="00A44333" w:rsidP="009475A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475AF">
        <w:rPr>
          <w:color w:val="000000"/>
        </w:rPr>
        <w:t xml:space="preserve">Тесты содержат материалы, соответствующие изучению таких аспектов языка как фонетика (правила чтения), лексика, грамматика. Задания тестов составлены таким образом, чтобы учащиеся могли выбрать из предложенных вариантов ответа тот, который считают </w:t>
      </w:r>
      <w:r w:rsidRPr="009475AF">
        <w:rPr>
          <w:color w:val="000000"/>
        </w:rPr>
        <w:lastRenderedPageBreak/>
        <w:t>соответствующим заданию и выписать его. Время на выполнение - 40 мин. При выполнении теста учащимся разрешается пользоваться словарём.</w:t>
      </w:r>
    </w:p>
    <w:p w:rsidR="00A44333" w:rsidRPr="009475AF" w:rsidRDefault="00A44333" w:rsidP="009475AF">
      <w:pPr>
        <w:shd w:val="clear" w:color="auto" w:fill="FFFFFF"/>
        <w:spacing w:after="274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Промежуточная аттеста</w:t>
      </w:r>
      <w:r w:rsidR="009475AF"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ция по английскому языку за 2017-2018</w:t>
      </w: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9475AF" w:rsidRPr="00A57F75" w:rsidRDefault="009475AF" w:rsidP="009475AF">
      <w:pPr>
        <w:shd w:val="clear" w:color="auto" w:fill="FFFFFF"/>
        <w:spacing w:after="274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57F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8 </w:t>
      </w: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A44333" w:rsidRPr="009475AF" w:rsidRDefault="00A44333" w:rsidP="009475AF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Part I.</w:t>
      </w:r>
      <w:r w:rsidRPr="009475A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 Reading.</w:t>
      </w:r>
      <w:proofErr w:type="gramEnd"/>
    </w:p>
    <w:p w:rsidR="00A44333" w:rsidRPr="009475AF" w:rsidRDefault="00A44333" w:rsidP="009475AF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Read the text about Yuri Gagarin. Below the text there are seven statements about it. Decide if each sentence is “True” or “False”. If the sentence is true, put a letter “T”, if it is false, put letter “F” into the answer sheet.</w:t>
      </w:r>
    </w:p>
    <w:p w:rsidR="00A44333" w:rsidRPr="009475AF" w:rsidRDefault="00A44333" w:rsidP="009475AF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 was on the 12th of April, 1961, when the first flight by man into cosmic space took place. Yuri Gagarin, the first cosmonaut in the world, was a 27-year old Air Force pilot at that time.</w:t>
      </w:r>
    </w:p>
    <w:p w:rsidR="00A44333" w:rsidRPr="009475AF" w:rsidRDefault="00A44333" w:rsidP="009475AF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 spaceship flew at the speed of 300 miles a minute. His flight lasted 108 minutes.</w:t>
      </w:r>
    </w:p>
    <w:p w:rsidR="00A44333" w:rsidRPr="009475AF" w:rsidRDefault="00A44333" w:rsidP="009475AF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 was a brilliant achievement of our scientists and technologists, and of Yuri Gagarin who risked his life to achieve a victory for his country and mankind.</w:t>
      </w:r>
    </w:p>
    <w:p w:rsidR="00A44333" w:rsidRPr="009475AF" w:rsidRDefault="00A44333" w:rsidP="009475AF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Yuri Gagarin said at the press conference: «On my flight the ‘day’ side of the Earth was clearly seen: the continents, islands, seas, and big rivers. Flying over the land I could clearly see the big fields, and it was possible to distinguish which was meadow and which was forest.</w:t>
      </w:r>
    </w:p>
    <w:p w:rsidR="00A44333" w:rsidRPr="009475AF" w:rsidRDefault="00A44333" w:rsidP="009475AF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 did not see the Moon. In space the sun shines ten times more brightly than on the Earth. The stars can be seen very well.</w:t>
      </w:r>
    </w:p>
    <w:p w:rsidR="00A44333" w:rsidRPr="009475AF" w:rsidRDefault="00A44333" w:rsidP="009475AF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 felt excellent. When weightlessness developed, everything was easier to do. My legs and arms weighed nothing. Objects swam in the cabin».</w:t>
      </w:r>
    </w:p>
    <w:p w:rsidR="00A44333" w:rsidRPr="009475AF" w:rsidRDefault="00A44333" w:rsidP="009475AF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A44333" w:rsidRPr="009475AF" w:rsidRDefault="00A44333" w:rsidP="009475AF">
      <w:pPr>
        <w:numPr>
          <w:ilvl w:val="0"/>
          <w:numId w:val="7"/>
        </w:num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Yuri Gagarin was born on 12 April 1961.</w:t>
      </w:r>
    </w:p>
    <w:p w:rsidR="00A44333" w:rsidRPr="009475AF" w:rsidRDefault="00A44333" w:rsidP="009475AF">
      <w:pPr>
        <w:numPr>
          <w:ilvl w:val="0"/>
          <w:numId w:val="7"/>
        </w:num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Yuri Gagarin was twenty-seven when he flew to the space for the first time.</w:t>
      </w:r>
    </w:p>
    <w:p w:rsidR="00A44333" w:rsidRPr="009475AF" w:rsidRDefault="00A44333" w:rsidP="009475AF">
      <w:pPr>
        <w:numPr>
          <w:ilvl w:val="0"/>
          <w:numId w:val="7"/>
        </w:num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Yuri Gagarin flew 300 miles from the Earth to the Moon.</w:t>
      </w:r>
    </w:p>
    <w:p w:rsidR="00A44333" w:rsidRPr="009475AF" w:rsidRDefault="00A44333" w:rsidP="009475AF">
      <w:pPr>
        <w:numPr>
          <w:ilvl w:val="0"/>
          <w:numId w:val="7"/>
        </w:num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 was difficult to distinguish forests and fields flying over the Earth.</w:t>
      </w:r>
    </w:p>
    <w:p w:rsidR="00A44333" w:rsidRPr="009475AF" w:rsidRDefault="00A44333" w:rsidP="009475AF">
      <w:pPr>
        <w:numPr>
          <w:ilvl w:val="0"/>
          <w:numId w:val="7"/>
        </w:num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Yuri Gagarin could not see the Moon, but he saw the stars.</w:t>
      </w:r>
    </w:p>
    <w:p w:rsidR="00A44333" w:rsidRPr="009475AF" w:rsidRDefault="00A44333" w:rsidP="009475AF">
      <w:pPr>
        <w:numPr>
          <w:ilvl w:val="0"/>
          <w:numId w:val="7"/>
        </w:num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Yuri Gagarin felt bad in space.</w:t>
      </w:r>
    </w:p>
    <w:p w:rsidR="00A44333" w:rsidRPr="009475AF" w:rsidRDefault="00A44333" w:rsidP="009475AF">
      <w:pPr>
        <w:numPr>
          <w:ilvl w:val="0"/>
          <w:numId w:val="7"/>
        </w:num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When weightlessness developed it was not difficult to move with legs and arms.</w:t>
      </w:r>
    </w:p>
    <w:p w:rsidR="00A44333" w:rsidRPr="009475AF" w:rsidRDefault="00A44333" w:rsidP="009475AF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9475AF" w:rsidRPr="00A57F75" w:rsidRDefault="00A44333" w:rsidP="009475AF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Part II. </w:t>
      </w:r>
      <w:proofErr w:type="gramStart"/>
      <w:r w:rsidRPr="009475A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Language in use.</w:t>
      </w:r>
      <w:proofErr w:type="gramEnd"/>
    </w:p>
    <w:p w:rsidR="00A44333" w:rsidRPr="009475AF" w:rsidRDefault="00A44333" w:rsidP="009475AF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Choose the correct </w:t>
      </w:r>
      <w:proofErr w:type="spellStart"/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answer.Put</w:t>
      </w:r>
      <w:proofErr w:type="spellEnd"/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the results into the answer sheet.</w:t>
      </w:r>
    </w:p>
    <w:p w:rsidR="00A44333" w:rsidRPr="009475AF" w:rsidRDefault="00A44333" w:rsidP="009475AF">
      <w:pPr>
        <w:numPr>
          <w:ilvl w:val="0"/>
          <w:numId w:val="8"/>
        </w:num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 government spends money on scientific____.</w:t>
      </w:r>
    </w:p>
    <w:p w:rsidR="00A44333" w:rsidRPr="009475AF" w:rsidRDefault="00A44333" w:rsidP="009475AF">
      <w:pPr>
        <w:numPr>
          <w:ilvl w:val="0"/>
          <w:numId w:val="9"/>
        </w:num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satellites b) planets c) researches d) cosmonauts</w:t>
      </w:r>
    </w:p>
    <w:p w:rsidR="00A44333" w:rsidRPr="009475AF" w:rsidRDefault="00A44333" w:rsidP="009475AF">
      <w:pPr>
        <w:numPr>
          <w:ilvl w:val="0"/>
          <w:numId w:val="10"/>
        </w:num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 saw the _____ and began to move towards it.</w:t>
      </w:r>
    </w:p>
    <w:p w:rsidR="00A44333" w:rsidRPr="009475AF" w:rsidRDefault="00A44333" w:rsidP="009475AF">
      <w:pPr>
        <w:numPr>
          <w:ilvl w:val="0"/>
          <w:numId w:val="11"/>
        </w:numPr>
        <w:shd w:val="clear" w:color="auto" w:fill="FFFFFF"/>
        <w:spacing w:after="0" w:line="240" w:lineRule="auto"/>
        <w:ind w:right="41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noise b) atmosphere c) satellite d) humid</w:t>
      </w:r>
    </w:p>
    <w:p w:rsidR="00A44333" w:rsidRPr="009475AF" w:rsidRDefault="00A44333" w:rsidP="009475AF">
      <w:pPr>
        <w:numPr>
          <w:ilvl w:val="0"/>
          <w:numId w:val="12"/>
        </w:num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The satellite was ____ into space three days ago.</w:t>
      </w:r>
    </w:p>
    <w:p w:rsidR="00A44333" w:rsidRPr="009475AF" w:rsidRDefault="00A44333" w:rsidP="009475AF">
      <w:pPr>
        <w:numPr>
          <w:ilvl w:val="0"/>
          <w:numId w:val="13"/>
        </w:num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launched b) flew c) floated d) advanced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4. People collect ___ and put them into different ___.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cans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bins b) bins, cans c) rubbish, pollution d) insects, jungles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5.Waste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can be wonderful ___.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pollution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b) litter c) stuff d) bin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6. I have already 1 … tooth.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contain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b) wisdom c) kind d) mistake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7.My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Dad … the TV-company which is … “Hot News”.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contains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call b) manage, called c) disapprove, called d) manages, called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8. Please, don’t … me alone with my problems.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prove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b) forgive c) mind d) leave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9. I have to … that I have broken your player.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confess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b) contain c) manage d) believe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10. “Radio Gaga” is …</w:t>
      </w:r>
    </w:p>
    <w:p w:rsidR="00A44333" w:rsidRPr="00A57F75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women’s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soap opera b) children’s cartoon c) «</w:t>
      </w:r>
      <w:proofErr w:type="spell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Queen»’s</w:t>
      </w:r>
      <w:proofErr w:type="spell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song d) men’s sport review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Part III. </w:t>
      </w:r>
      <w:proofErr w:type="gramStart"/>
      <w:r w:rsidRPr="009475A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Grammar.</w:t>
      </w:r>
      <w:proofErr w:type="gramEnd"/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Choose the correct answer. Put the results into the answer sheet.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 Yesterday from 3 to 6 I _______ my new game.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played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b) was playing c) had played d) were playing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2. When my Mom phoned me I ______ TV.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was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watching b) watched c) watching d) have watched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3. When he ____ his friends had already gone to the cinema.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come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b) was coming c) came d) had come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4. When she ____, her brother ______ the dinner.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had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come, was cooking b) came, was cooking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5. If you ___ the medicine, you ___ better.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 take, would feel b) taken, felt c) took, would feel d) would take, felt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6. Dropping rubbish is strictly ___ in my town.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prohibit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b) prohibiting c) prohibition d) prohibited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7. ___ Volga is the longest river in ___ Europe.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the b) - , the c) the, - d) - , -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8. The capital of ___ USA is ___ Washington.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- b) - , - c) the, the d) - , the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9. It was a man … had never eaten Chinese food.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who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b) which c) what d) whoever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10. … you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want,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you will find it in this shop.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whenever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b) whoever c) what d) whatever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11. Lena says: “I will sleep after dinner”.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a) Lena says that I will sleep after dinner.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b) Lena says to me that I will sleep after dinner.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c) Lena says that she will sleep after dinner.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d) Lena says that she will sleeps after dinner.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12. I don’t need this book, so it’s … for me.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useful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b) use c) used d) useless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13. He says: “John is my classmate”.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a) He says to John that he is his classmate.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b) He says to John that I am his classmate.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c) He says that John is my classmate.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d) He says that John is his classmate.</w:t>
      </w:r>
    </w:p>
    <w:p w:rsidR="00A44333" w:rsidRPr="009475AF" w:rsidRDefault="00A44333" w:rsidP="009475AF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14. This street is very ___.</w:t>
      </w:r>
    </w:p>
    <w:p w:rsidR="00B05CDB" w:rsidRPr="00B05CDB" w:rsidRDefault="00A44333" w:rsidP="00B05CDB">
      <w:pPr>
        <w:shd w:val="clear" w:color="auto" w:fill="FFFFFF"/>
        <w:spacing w:after="202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polluted</w:t>
      </w:r>
      <w:proofErr w:type="gramEnd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b) pollute c) pollution d) polluting</w:t>
      </w:r>
    </w:p>
    <w:p w:rsidR="00A44333" w:rsidRPr="00A57F75" w:rsidRDefault="00A44333" w:rsidP="00B05CDB">
      <w:pPr>
        <w:shd w:val="clear" w:color="auto" w:fill="FFFFFF"/>
        <w:spacing w:after="202" w:line="240" w:lineRule="auto"/>
        <w:ind w:left="284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ENGLISH LANGUAGE TEST</w:t>
      </w:r>
    </w:p>
    <w:p w:rsidR="00A44333" w:rsidRPr="009475AF" w:rsidRDefault="00A44333" w:rsidP="00947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ANSWER SHEET</w:t>
      </w:r>
    </w:p>
    <w:p w:rsidR="00A44333" w:rsidRPr="009475AF" w:rsidRDefault="00A44333" w:rsidP="00947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Form 8</w:t>
      </w:r>
    </w:p>
    <w:p w:rsidR="00A44333" w:rsidRPr="009475AF" w:rsidRDefault="00A44333" w:rsidP="00947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A44333" w:rsidRPr="009475AF" w:rsidRDefault="00A44333" w:rsidP="009475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Student’s name ________________________________________________________________</w:t>
      </w:r>
    </w:p>
    <w:p w:rsidR="00A44333" w:rsidRPr="009475AF" w:rsidRDefault="00A44333" w:rsidP="009475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Form ___________________________ Date_________________________________________</w:t>
      </w:r>
    </w:p>
    <w:p w:rsidR="00A44333" w:rsidRPr="00A57F75" w:rsidRDefault="00A44333" w:rsidP="009475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A44333" w:rsidRPr="009475AF" w:rsidRDefault="00A44333" w:rsidP="009475AF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Part I. Reading.</w:t>
      </w:r>
      <w:proofErr w:type="gram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  <w:gridCol w:w="1771"/>
        <w:gridCol w:w="1771"/>
      </w:tblGrid>
      <w:tr w:rsidR="009475AF" w:rsidTr="009475AF">
        <w:trPr>
          <w:trHeight w:val="376"/>
        </w:trPr>
        <w:tc>
          <w:tcPr>
            <w:tcW w:w="1770" w:type="dxa"/>
          </w:tcPr>
          <w:p w:rsidR="009475AF" w:rsidRP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0" w:type="dxa"/>
          </w:tcPr>
          <w:p w:rsidR="009475AF" w:rsidRP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</w:tcPr>
          <w:p w:rsidR="009475AF" w:rsidRP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</w:tcPr>
          <w:p w:rsidR="009475AF" w:rsidRP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</w:tcPr>
          <w:p w:rsidR="009475AF" w:rsidRP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9475AF" w:rsidRP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dxa"/>
          </w:tcPr>
          <w:p w:rsidR="009475AF" w:rsidRP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75AF" w:rsidTr="009475AF">
        <w:trPr>
          <w:trHeight w:val="388"/>
        </w:trPr>
        <w:tc>
          <w:tcPr>
            <w:tcW w:w="177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7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7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7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A44333" w:rsidRPr="009475AF" w:rsidRDefault="00A44333" w:rsidP="009475AF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Total _____________________</w:t>
      </w:r>
    </w:p>
    <w:p w:rsidR="00A44333" w:rsidRPr="009475AF" w:rsidRDefault="00A44333" w:rsidP="009475AF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Part II. </w:t>
      </w:r>
      <w:proofErr w:type="gramStart"/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Language in use.</w:t>
      </w:r>
      <w:proofErr w:type="gram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1259"/>
        <w:gridCol w:w="1259"/>
        <w:gridCol w:w="1260"/>
        <w:gridCol w:w="1260"/>
        <w:gridCol w:w="1260"/>
        <w:gridCol w:w="1260"/>
        <w:gridCol w:w="1260"/>
      </w:tblGrid>
      <w:tr w:rsidR="009475AF" w:rsidTr="009475AF">
        <w:trPr>
          <w:trHeight w:val="445"/>
        </w:trPr>
        <w:tc>
          <w:tcPr>
            <w:tcW w:w="1259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75AF" w:rsidTr="009475AF">
        <w:trPr>
          <w:trHeight w:val="445"/>
        </w:trPr>
        <w:tc>
          <w:tcPr>
            <w:tcW w:w="1259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475AF" w:rsidRDefault="009475AF" w:rsidP="009475AF">
            <w:pPr>
              <w:spacing w:after="25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4333" w:rsidRPr="009475AF" w:rsidRDefault="00A44333" w:rsidP="009475AF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Total_____________________</w:t>
      </w:r>
    </w:p>
    <w:p w:rsidR="00A44333" w:rsidRPr="009475AF" w:rsidRDefault="00A44333" w:rsidP="009475AF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Part III. </w:t>
      </w:r>
      <w:proofErr w:type="gramStart"/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Grammar.</w:t>
      </w:r>
      <w:proofErr w:type="gram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86"/>
        <w:gridCol w:w="886"/>
        <w:gridCol w:w="887"/>
        <w:gridCol w:w="887"/>
        <w:gridCol w:w="887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9475AF" w:rsidTr="009475AF">
        <w:trPr>
          <w:trHeight w:val="388"/>
        </w:trPr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475AF" w:rsidTr="009475AF">
        <w:trPr>
          <w:trHeight w:val="402"/>
        </w:trPr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475AF" w:rsidRDefault="009475AF" w:rsidP="009475AF">
            <w:pPr>
              <w:spacing w:after="202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3B4D" w:rsidRDefault="00A44333" w:rsidP="00E33B4D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Total _____________________</w:t>
      </w:r>
    </w:p>
    <w:p w:rsidR="00E33B4D" w:rsidRDefault="00E33B4D" w:rsidP="00B05C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5CDB" w:rsidRDefault="00B05CDB" w:rsidP="00B05C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3B4D" w:rsidRDefault="00E33B4D" w:rsidP="00947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4333" w:rsidRPr="009475AF" w:rsidRDefault="00A44333" w:rsidP="00947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ENGLISH LANGUAGE TEST</w:t>
      </w:r>
    </w:p>
    <w:p w:rsidR="00A44333" w:rsidRPr="009475AF" w:rsidRDefault="00A44333" w:rsidP="00947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Form 8</w:t>
      </w:r>
    </w:p>
    <w:p w:rsidR="00A44333" w:rsidRPr="009475AF" w:rsidRDefault="00A44333" w:rsidP="00947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A44333" w:rsidRPr="009475AF" w:rsidRDefault="00A44333" w:rsidP="009475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The Keys</w:t>
      </w:r>
    </w:p>
    <w:p w:rsidR="00A44333" w:rsidRPr="009475AF" w:rsidRDefault="00A44333" w:rsidP="009475AF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Part I. Reading.</w:t>
      </w:r>
      <w:proofErr w:type="gramEnd"/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373"/>
        <w:gridCol w:w="1372"/>
        <w:gridCol w:w="1372"/>
        <w:gridCol w:w="1372"/>
        <w:gridCol w:w="1372"/>
        <w:gridCol w:w="1354"/>
      </w:tblGrid>
      <w:tr w:rsidR="00A44333" w:rsidRPr="009475AF" w:rsidTr="00A44333">
        <w:trPr>
          <w:tblCellSpacing w:w="0" w:type="dxa"/>
        </w:trPr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A44333" w:rsidRPr="009475AF" w:rsidTr="00A44333">
        <w:trPr>
          <w:tblCellSpacing w:w="0" w:type="dxa"/>
        </w:trPr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</w:tr>
    </w:tbl>
    <w:p w:rsidR="00A44333" w:rsidRPr="00B7596A" w:rsidRDefault="00A44333" w:rsidP="009475AF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Total – 7.</w:t>
      </w:r>
      <w:proofErr w:type="gramEnd"/>
    </w:p>
    <w:p w:rsidR="00A44333" w:rsidRPr="009475AF" w:rsidRDefault="00A44333" w:rsidP="009475AF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Part II. </w:t>
      </w:r>
      <w:proofErr w:type="gramStart"/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Language in use.</w:t>
      </w:r>
      <w:proofErr w:type="gramEnd"/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A44333" w:rsidRPr="009475AF" w:rsidTr="00A44333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A44333" w:rsidRPr="009475AF" w:rsidTr="00A44333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</w:tr>
    </w:tbl>
    <w:p w:rsidR="00A44333" w:rsidRPr="009475AF" w:rsidRDefault="00A44333" w:rsidP="009475AF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Total – 10.</w:t>
      </w:r>
      <w:proofErr w:type="gramEnd"/>
    </w:p>
    <w:p w:rsidR="00A44333" w:rsidRPr="009475AF" w:rsidRDefault="00A44333" w:rsidP="009475AF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Part III. </w:t>
      </w:r>
      <w:proofErr w:type="gramStart"/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Grammar.</w:t>
      </w:r>
      <w:proofErr w:type="gramEnd"/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657"/>
        <w:gridCol w:w="657"/>
        <w:gridCol w:w="678"/>
        <w:gridCol w:w="678"/>
        <w:gridCol w:w="678"/>
        <w:gridCol w:w="678"/>
        <w:gridCol w:w="678"/>
        <w:gridCol w:w="678"/>
        <w:gridCol w:w="706"/>
        <w:gridCol w:w="706"/>
        <w:gridCol w:w="706"/>
        <w:gridCol w:w="706"/>
        <w:gridCol w:w="706"/>
      </w:tblGrid>
      <w:tr w:rsidR="00A44333" w:rsidRPr="009475AF" w:rsidTr="00A44333">
        <w:trPr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</w:tr>
      <w:tr w:rsidR="00A44333" w:rsidRPr="009475AF" w:rsidTr="00A44333">
        <w:trPr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333" w:rsidRPr="009475AF" w:rsidRDefault="00A44333" w:rsidP="00947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5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</w:tr>
    </w:tbl>
    <w:p w:rsidR="00A44333" w:rsidRPr="009475AF" w:rsidRDefault="00A44333" w:rsidP="009475AF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47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Total – 14.</w:t>
      </w:r>
      <w:proofErr w:type="gramEnd"/>
    </w:p>
    <w:p w:rsidR="00A44333" w:rsidRPr="009475AF" w:rsidRDefault="00A44333" w:rsidP="009475AF">
      <w:pPr>
        <w:shd w:val="clear" w:color="auto" w:fill="FFFFFF"/>
        <w:spacing w:after="20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Sum-total: 31</w:t>
      </w:r>
    </w:p>
    <w:p w:rsidR="00E33B4D" w:rsidRDefault="00E33B4D" w:rsidP="00947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sectPr w:rsidR="00E33B4D" w:rsidSect="00262390">
          <w:headerReference w:type="default" r:id="rId10"/>
          <w:footerReference w:type="default" r:id="rId11"/>
          <w:pgSz w:w="16838" w:h="11906" w:orient="landscape"/>
          <w:pgMar w:top="1134" w:right="1103" w:bottom="1276" w:left="1276" w:header="709" w:footer="709" w:gutter="0"/>
          <w:cols w:space="708"/>
          <w:titlePg/>
          <w:docGrid w:linePitch="360"/>
        </w:sectPr>
      </w:pPr>
    </w:p>
    <w:p w:rsidR="00A44333" w:rsidRPr="009475AF" w:rsidRDefault="00A44333" w:rsidP="009475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Rating scale</w:t>
      </w:r>
    </w:p>
    <w:p w:rsidR="00A44333" w:rsidRPr="009475AF" w:rsidRDefault="00A44333" w:rsidP="009475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Total – 31</w:t>
      </w:r>
    </w:p>
    <w:p w:rsidR="00A44333" w:rsidRPr="009475AF" w:rsidRDefault="00A44333" w:rsidP="009475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</w:t>
      </w: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5” – 3</w:t>
      </w: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-</w:t>
      </w: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29</w:t>
      </w:r>
    </w:p>
    <w:p w:rsidR="00A44333" w:rsidRPr="009475AF" w:rsidRDefault="00A44333" w:rsidP="009475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</w:t>
      </w: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4” – </w:t>
      </w: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28</w:t>
      </w: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-22</w:t>
      </w:r>
    </w:p>
    <w:p w:rsidR="00A44333" w:rsidRPr="009475AF" w:rsidRDefault="00A44333" w:rsidP="009475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</w:t>
      </w: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3” – 21-1</w:t>
      </w: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</w:p>
    <w:p w:rsidR="00A44333" w:rsidRDefault="00A44333" w:rsidP="00947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47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</w:t>
      </w: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2” – less than 1</w:t>
      </w:r>
      <w:r w:rsidRPr="0094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</w:p>
    <w:p w:rsidR="00E33B4D" w:rsidRDefault="00E33B4D" w:rsidP="00E33B4D">
      <w:pPr>
        <w:pStyle w:val="af2"/>
        <w:shd w:val="clear" w:color="auto" w:fill="FFFFFF"/>
        <w:spacing w:before="0" w:beforeAutospacing="0" w:after="216" w:afterAutospacing="0"/>
        <w:ind w:left="979" w:right="288"/>
        <w:rPr>
          <w:color w:val="000000"/>
        </w:rPr>
      </w:pPr>
    </w:p>
    <w:p w:rsidR="00E33B4D" w:rsidRDefault="00E33B4D" w:rsidP="00E33B4D">
      <w:pPr>
        <w:pStyle w:val="af2"/>
        <w:shd w:val="clear" w:color="auto" w:fill="FFFFFF"/>
        <w:spacing w:before="0" w:beforeAutospacing="0" w:after="0" w:afterAutospacing="0"/>
        <w:ind w:left="979" w:right="288"/>
        <w:rPr>
          <w:color w:val="000000"/>
        </w:rPr>
      </w:pPr>
      <w:r w:rsidRPr="009475AF">
        <w:rPr>
          <w:color w:val="000000"/>
        </w:rPr>
        <w:lastRenderedPageBreak/>
        <w:t>Критерии оценивания</w:t>
      </w:r>
    </w:p>
    <w:p w:rsidR="00E33B4D" w:rsidRPr="009475AF" w:rsidRDefault="00E33B4D" w:rsidP="00E33B4D">
      <w:pPr>
        <w:pStyle w:val="af2"/>
        <w:shd w:val="clear" w:color="auto" w:fill="FFFFFF"/>
        <w:spacing w:before="0" w:beforeAutospacing="0" w:after="0" w:afterAutospacing="0"/>
        <w:ind w:left="979" w:right="288"/>
        <w:rPr>
          <w:color w:val="000000"/>
        </w:rPr>
      </w:pPr>
      <w:r>
        <w:rPr>
          <w:color w:val="000000"/>
        </w:rPr>
        <w:t>Всего – 31 балл</w:t>
      </w:r>
    </w:p>
    <w:p w:rsidR="00E33B4D" w:rsidRPr="009475AF" w:rsidRDefault="00E33B4D" w:rsidP="00E33B4D">
      <w:pPr>
        <w:pStyle w:val="af2"/>
        <w:shd w:val="clear" w:color="auto" w:fill="FFFFFF"/>
        <w:spacing w:before="0" w:beforeAutospacing="0" w:after="0" w:afterAutospacing="0"/>
        <w:ind w:left="979" w:right="288"/>
        <w:rPr>
          <w:color w:val="000000"/>
        </w:rPr>
      </w:pPr>
      <w:r w:rsidRPr="009475AF">
        <w:rPr>
          <w:color w:val="000000"/>
        </w:rPr>
        <w:t>31-29 баллов = «5»</w:t>
      </w:r>
    </w:p>
    <w:p w:rsidR="00E33B4D" w:rsidRPr="009475AF" w:rsidRDefault="00E33B4D" w:rsidP="00E33B4D">
      <w:pPr>
        <w:pStyle w:val="af2"/>
        <w:shd w:val="clear" w:color="auto" w:fill="FFFFFF"/>
        <w:spacing w:before="0" w:beforeAutospacing="0" w:after="0" w:afterAutospacing="0"/>
        <w:ind w:left="979" w:right="288"/>
        <w:rPr>
          <w:color w:val="000000"/>
        </w:rPr>
      </w:pPr>
      <w:r w:rsidRPr="009475AF">
        <w:rPr>
          <w:color w:val="000000"/>
        </w:rPr>
        <w:t>28-22 балла = «4»</w:t>
      </w:r>
    </w:p>
    <w:p w:rsidR="00E33B4D" w:rsidRPr="009475AF" w:rsidRDefault="00E33B4D" w:rsidP="00E33B4D">
      <w:pPr>
        <w:pStyle w:val="af2"/>
        <w:shd w:val="clear" w:color="auto" w:fill="FFFFFF"/>
        <w:spacing w:before="0" w:beforeAutospacing="0" w:after="0" w:afterAutospacing="0"/>
        <w:ind w:left="979" w:right="288"/>
        <w:rPr>
          <w:color w:val="000000"/>
        </w:rPr>
      </w:pPr>
      <w:r w:rsidRPr="009475AF">
        <w:rPr>
          <w:color w:val="000000"/>
        </w:rPr>
        <w:t>21-16 баллов = «3»</w:t>
      </w:r>
    </w:p>
    <w:p w:rsidR="00E33B4D" w:rsidRPr="009475AF" w:rsidRDefault="00E33B4D" w:rsidP="00E33B4D">
      <w:pPr>
        <w:pStyle w:val="af2"/>
        <w:shd w:val="clear" w:color="auto" w:fill="FFFFFF"/>
        <w:spacing w:before="0" w:beforeAutospacing="0" w:after="0" w:afterAutospacing="0"/>
        <w:ind w:left="979" w:right="288"/>
        <w:rPr>
          <w:color w:val="000000"/>
        </w:rPr>
      </w:pPr>
      <w:r w:rsidRPr="009475AF">
        <w:rPr>
          <w:color w:val="000000"/>
        </w:rPr>
        <w:t>Менее 16 баллов = «2»</w:t>
      </w:r>
    </w:p>
    <w:p w:rsidR="00E33B4D" w:rsidRDefault="00E33B4D" w:rsidP="00E33B4D">
      <w:pPr>
        <w:spacing w:after="0"/>
        <w:ind w:right="40"/>
        <w:jc w:val="right"/>
        <w:rPr>
          <w:rFonts w:ascii="Times New Roman" w:hAnsi="Times New Roman"/>
          <w:b/>
          <w:sz w:val="24"/>
          <w:szCs w:val="24"/>
        </w:rPr>
        <w:sectPr w:rsidR="00E33B4D" w:rsidSect="00E33B4D">
          <w:type w:val="continuous"/>
          <w:pgSz w:w="16838" w:h="11906" w:orient="landscape"/>
          <w:pgMar w:top="1134" w:right="1103" w:bottom="1276" w:left="1276" w:header="709" w:footer="709" w:gutter="0"/>
          <w:cols w:num="2" w:space="708"/>
          <w:titlePg/>
          <w:docGrid w:linePitch="360"/>
        </w:sectPr>
      </w:pPr>
    </w:p>
    <w:p w:rsidR="000E45BA" w:rsidRPr="000E45BA" w:rsidRDefault="000E45BA" w:rsidP="00E3107C">
      <w:pPr>
        <w:spacing w:after="0"/>
        <w:ind w:right="40"/>
        <w:jc w:val="right"/>
        <w:rPr>
          <w:rFonts w:ascii="Times New Roman" w:hAnsi="Times New Roman"/>
          <w:b/>
          <w:sz w:val="24"/>
          <w:szCs w:val="24"/>
        </w:rPr>
      </w:pPr>
    </w:p>
    <w:sectPr w:rsidR="000E45BA" w:rsidRPr="000E45BA" w:rsidSect="00E33B4D">
      <w:type w:val="continuous"/>
      <w:pgSz w:w="16838" w:h="11906" w:orient="landscape"/>
      <w:pgMar w:top="1134" w:right="1103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E6" w:rsidRDefault="00817AE6" w:rsidP="0013727C">
      <w:pPr>
        <w:spacing w:after="0" w:line="240" w:lineRule="auto"/>
      </w:pPr>
      <w:r>
        <w:separator/>
      </w:r>
    </w:p>
  </w:endnote>
  <w:endnote w:type="continuationSeparator" w:id="0">
    <w:p w:rsidR="00817AE6" w:rsidRDefault="00817AE6" w:rsidP="0013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81856"/>
      <w:docPartObj>
        <w:docPartGallery w:val="Page Numbers (Bottom of Page)"/>
        <w:docPartUnique/>
      </w:docPartObj>
    </w:sdtPr>
    <w:sdtEndPr/>
    <w:sdtContent>
      <w:p w:rsidR="00A44333" w:rsidRDefault="00D87E9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333" w:rsidRDefault="00A443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E6" w:rsidRDefault="00817AE6" w:rsidP="0013727C">
      <w:pPr>
        <w:spacing w:after="0" w:line="240" w:lineRule="auto"/>
      </w:pPr>
      <w:r>
        <w:separator/>
      </w:r>
    </w:p>
  </w:footnote>
  <w:footnote w:type="continuationSeparator" w:id="0">
    <w:p w:rsidR="00817AE6" w:rsidRDefault="00817AE6" w:rsidP="0013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33" w:rsidRDefault="00A44333" w:rsidP="000614A2"/>
  <w:p w:rsidR="00A44333" w:rsidRDefault="00A44333" w:rsidP="0013727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F97"/>
    <w:multiLevelType w:val="multilevel"/>
    <w:tmpl w:val="B10E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E4370"/>
    <w:multiLevelType w:val="hybridMultilevel"/>
    <w:tmpl w:val="C3AE9E6A"/>
    <w:lvl w:ilvl="0" w:tplc="1E2869D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F60AE"/>
    <w:multiLevelType w:val="multilevel"/>
    <w:tmpl w:val="80A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D6F7F"/>
    <w:multiLevelType w:val="multilevel"/>
    <w:tmpl w:val="5C86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131C0"/>
    <w:multiLevelType w:val="multilevel"/>
    <w:tmpl w:val="8E3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007D8"/>
    <w:multiLevelType w:val="multilevel"/>
    <w:tmpl w:val="53EE3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F631C"/>
    <w:multiLevelType w:val="hybridMultilevel"/>
    <w:tmpl w:val="9E327A8C"/>
    <w:lvl w:ilvl="0" w:tplc="38047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B372EF"/>
    <w:multiLevelType w:val="multilevel"/>
    <w:tmpl w:val="10168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60F81"/>
    <w:multiLevelType w:val="hybridMultilevel"/>
    <w:tmpl w:val="ECEE01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46AD6"/>
    <w:multiLevelType w:val="multilevel"/>
    <w:tmpl w:val="D4F40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1C0624"/>
    <w:multiLevelType w:val="multilevel"/>
    <w:tmpl w:val="A440AB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E504C"/>
    <w:multiLevelType w:val="multilevel"/>
    <w:tmpl w:val="54FE22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379CB"/>
    <w:multiLevelType w:val="multilevel"/>
    <w:tmpl w:val="5C9425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2A4"/>
    <w:rsid w:val="000234B8"/>
    <w:rsid w:val="00033344"/>
    <w:rsid w:val="000339D7"/>
    <w:rsid w:val="00035167"/>
    <w:rsid w:val="000550EB"/>
    <w:rsid w:val="000614A2"/>
    <w:rsid w:val="0006163B"/>
    <w:rsid w:val="000635FF"/>
    <w:rsid w:val="000724C1"/>
    <w:rsid w:val="00090731"/>
    <w:rsid w:val="000942C0"/>
    <w:rsid w:val="000951D7"/>
    <w:rsid w:val="000A48C6"/>
    <w:rsid w:val="000B5267"/>
    <w:rsid w:val="000C2A2A"/>
    <w:rsid w:val="000C4046"/>
    <w:rsid w:val="000C55D2"/>
    <w:rsid w:val="000E39B0"/>
    <w:rsid w:val="000E45BA"/>
    <w:rsid w:val="000E6222"/>
    <w:rsid w:val="000F0A05"/>
    <w:rsid w:val="000F5B11"/>
    <w:rsid w:val="00103987"/>
    <w:rsid w:val="00104AA2"/>
    <w:rsid w:val="0010510D"/>
    <w:rsid w:val="00111660"/>
    <w:rsid w:val="00114EDE"/>
    <w:rsid w:val="00115798"/>
    <w:rsid w:val="0013228D"/>
    <w:rsid w:val="0013727C"/>
    <w:rsid w:val="001376B1"/>
    <w:rsid w:val="00151174"/>
    <w:rsid w:val="00152CD8"/>
    <w:rsid w:val="00156353"/>
    <w:rsid w:val="00156370"/>
    <w:rsid w:val="00166AB8"/>
    <w:rsid w:val="00172A60"/>
    <w:rsid w:val="00177D93"/>
    <w:rsid w:val="00180CF7"/>
    <w:rsid w:val="00186A9E"/>
    <w:rsid w:val="001A6869"/>
    <w:rsid w:val="001B301B"/>
    <w:rsid w:val="001C224C"/>
    <w:rsid w:val="001D5D50"/>
    <w:rsid w:val="001E6524"/>
    <w:rsid w:val="001F5B94"/>
    <w:rsid w:val="002015BE"/>
    <w:rsid w:val="00213207"/>
    <w:rsid w:val="00234F0F"/>
    <w:rsid w:val="00243226"/>
    <w:rsid w:val="00252D15"/>
    <w:rsid w:val="002563AB"/>
    <w:rsid w:val="00262390"/>
    <w:rsid w:val="0027243E"/>
    <w:rsid w:val="00276AF0"/>
    <w:rsid w:val="00284926"/>
    <w:rsid w:val="00296AFB"/>
    <w:rsid w:val="002A12AA"/>
    <w:rsid w:val="002A2A32"/>
    <w:rsid w:val="002A7374"/>
    <w:rsid w:val="002B432D"/>
    <w:rsid w:val="002B4493"/>
    <w:rsid w:val="002B6E94"/>
    <w:rsid w:val="002C004F"/>
    <w:rsid w:val="002E60F4"/>
    <w:rsid w:val="002F0840"/>
    <w:rsid w:val="002F4838"/>
    <w:rsid w:val="002F6C51"/>
    <w:rsid w:val="002F7707"/>
    <w:rsid w:val="0030141C"/>
    <w:rsid w:val="00304049"/>
    <w:rsid w:val="0031034F"/>
    <w:rsid w:val="0031359B"/>
    <w:rsid w:val="0032028F"/>
    <w:rsid w:val="00324BF0"/>
    <w:rsid w:val="003275DB"/>
    <w:rsid w:val="00330BB5"/>
    <w:rsid w:val="00336FDA"/>
    <w:rsid w:val="0033747E"/>
    <w:rsid w:val="00337B6F"/>
    <w:rsid w:val="00337C5E"/>
    <w:rsid w:val="003545E9"/>
    <w:rsid w:val="00356BEA"/>
    <w:rsid w:val="00380C07"/>
    <w:rsid w:val="003A2351"/>
    <w:rsid w:val="003A4066"/>
    <w:rsid w:val="003A7616"/>
    <w:rsid w:val="003A7941"/>
    <w:rsid w:val="003B20D3"/>
    <w:rsid w:val="003C1540"/>
    <w:rsid w:val="003D0215"/>
    <w:rsid w:val="003D3363"/>
    <w:rsid w:val="003D40BE"/>
    <w:rsid w:val="003D4932"/>
    <w:rsid w:val="003E51DA"/>
    <w:rsid w:val="003F20C4"/>
    <w:rsid w:val="0040137A"/>
    <w:rsid w:val="004142E9"/>
    <w:rsid w:val="004224FD"/>
    <w:rsid w:val="004230A8"/>
    <w:rsid w:val="0043144C"/>
    <w:rsid w:val="004337E3"/>
    <w:rsid w:val="004454F9"/>
    <w:rsid w:val="00450F0F"/>
    <w:rsid w:val="00453F38"/>
    <w:rsid w:val="004556DE"/>
    <w:rsid w:val="004566C6"/>
    <w:rsid w:val="004632D1"/>
    <w:rsid w:val="0046741F"/>
    <w:rsid w:val="00472FEE"/>
    <w:rsid w:val="004766E2"/>
    <w:rsid w:val="004942A3"/>
    <w:rsid w:val="004C224F"/>
    <w:rsid w:val="004C7475"/>
    <w:rsid w:val="004D5BA1"/>
    <w:rsid w:val="004E53B8"/>
    <w:rsid w:val="004F23E5"/>
    <w:rsid w:val="00504E52"/>
    <w:rsid w:val="00505DE0"/>
    <w:rsid w:val="00507646"/>
    <w:rsid w:val="00512614"/>
    <w:rsid w:val="0051772F"/>
    <w:rsid w:val="00532D6F"/>
    <w:rsid w:val="00535B53"/>
    <w:rsid w:val="00536864"/>
    <w:rsid w:val="00542A5D"/>
    <w:rsid w:val="00550933"/>
    <w:rsid w:val="00553BE8"/>
    <w:rsid w:val="005733CB"/>
    <w:rsid w:val="005A78D1"/>
    <w:rsid w:val="005B1592"/>
    <w:rsid w:val="005C6D3F"/>
    <w:rsid w:val="005D09FC"/>
    <w:rsid w:val="005D42DE"/>
    <w:rsid w:val="005E0493"/>
    <w:rsid w:val="005E1FDA"/>
    <w:rsid w:val="005F2BE3"/>
    <w:rsid w:val="006153CE"/>
    <w:rsid w:val="00622C14"/>
    <w:rsid w:val="0063260E"/>
    <w:rsid w:val="00644F2A"/>
    <w:rsid w:val="0064795C"/>
    <w:rsid w:val="00660C22"/>
    <w:rsid w:val="00680359"/>
    <w:rsid w:val="00681D51"/>
    <w:rsid w:val="006842E1"/>
    <w:rsid w:val="006A1A47"/>
    <w:rsid w:val="006A5AB9"/>
    <w:rsid w:val="006C042A"/>
    <w:rsid w:val="006C1FAD"/>
    <w:rsid w:val="006D17A8"/>
    <w:rsid w:val="006D7E6B"/>
    <w:rsid w:val="00700A96"/>
    <w:rsid w:val="00702740"/>
    <w:rsid w:val="00706104"/>
    <w:rsid w:val="007069FA"/>
    <w:rsid w:val="00707485"/>
    <w:rsid w:val="0071387A"/>
    <w:rsid w:val="007331D3"/>
    <w:rsid w:val="0073407D"/>
    <w:rsid w:val="00742BFD"/>
    <w:rsid w:val="00755F4B"/>
    <w:rsid w:val="007576F9"/>
    <w:rsid w:val="0076167F"/>
    <w:rsid w:val="00762B46"/>
    <w:rsid w:val="007836A3"/>
    <w:rsid w:val="00784F74"/>
    <w:rsid w:val="00793632"/>
    <w:rsid w:val="00795570"/>
    <w:rsid w:val="00797D51"/>
    <w:rsid w:val="007A4C27"/>
    <w:rsid w:val="007B27E8"/>
    <w:rsid w:val="007C7DC1"/>
    <w:rsid w:val="007D780C"/>
    <w:rsid w:val="007E2375"/>
    <w:rsid w:val="007E44C6"/>
    <w:rsid w:val="007F6809"/>
    <w:rsid w:val="008157C3"/>
    <w:rsid w:val="00817AE6"/>
    <w:rsid w:val="00822B5B"/>
    <w:rsid w:val="008250F5"/>
    <w:rsid w:val="00835CCA"/>
    <w:rsid w:val="00841E0D"/>
    <w:rsid w:val="00844C30"/>
    <w:rsid w:val="00855A54"/>
    <w:rsid w:val="008567DA"/>
    <w:rsid w:val="00860ECE"/>
    <w:rsid w:val="0087243D"/>
    <w:rsid w:val="00872DDE"/>
    <w:rsid w:val="0087565D"/>
    <w:rsid w:val="00891776"/>
    <w:rsid w:val="00895D93"/>
    <w:rsid w:val="008971A3"/>
    <w:rsid w:val="008A28AA"/>
    <w:rsid w:val="008B40A1"/>
    <w:rsid w:val="008B5173"/>
    <w:rsid w:val="008C2375"/>
    <w:rsid w:val="008E7AF0"/>
    <w:rsid w:val="008F5CB1"/>
    <w:rsid w:val="008F699D"/>
    <w:rsid w:val="00924726"/>
    <w:rsid w:val="009247AF"/>
    <w:rsid w:val="00932C7A"/>
    <w:rsid w:val="009475AF"/>
    <w:rsid w:val="00955922"/>
    <w:rsid w:val="00965265"/>
    <w:rsid w:val="00967106"/>
    <w:rsid w:val="00974CD8"/>
    <w:rsid w:val="00984FF2"/>
    <w:rsid w:val="0098506A"/>
    <w:rsid w:val="009853D7"/>
    <w:rsid w:val="0099105C"/>
    <w:rsid w:val="00991F69"/>
    <w:rsid w:val="009A084C"/>
    <w:rsid w:val="009A4A8E"/>
    <w:rsid w:val="009A58DE"/>
    <w:rsid w:val="009C252C"/>
    <w:rsid w:val="009C79F0"/>
    <w:rsid w:val="009D15DC"/>
    <w:rsid w:val="009E1ABC"/>
    <w:rsid w:val="009E7622"/>
    <w:rsid w:val="009F2965"/>
    <w:rsid w:val="009F29F1"/>
    <w:rsid w:val="009F5B07"/>
    <w:rsid w:val="009F7996"/>
    <w:rsid w:val="00A1064B"/>
    <w:rsid w:val="00A11A23"/>
    <w:rsid w:val="00A21620"/>
    <w:rsid w:val="00A24EAC"/>
    <w:rsid w:val="00A25665"/>
    <w:rsid w:val="00A350DF"/>
    <w:rsid w:val="00A44333"/>
    <w:rsid w:val="00A44FD9"/>
    <w:rsid w:val="00A57F75"/>
    <w:rsid w:val="00A620BE"/>
    <w:rsid w:val="00A65035"/>
    <w:rsid w:val="00A7705F"/>
    <w:rsid w:val="00A811E7"/>
    <w:rsid w:val="00A81B3F"/>
    <w:rsid w:val="00AB66CC"/>
    <w:rsid w:val="00AD3D08"/>
    <w:rsid w:val="00AD4325"/>
    <w:rsid w:val="00AD5F58"/>
    <w:rsid w:val="00AE350C"/>
    <w:rsid w:val="00AE5FED"/>
    <w:rsid w:val="00AF0B57"/>
    <w:rsid w:val="00B00144"/>
    <w:rsid w:val="00B00CD8"/>
    <w:rsid w:val="00B01BE8"/>
    <w:rsid w:val="00B05CDB"/>
    <w:rsid w:val="00B0621D"/>
    <w:rsid w:val="00B12E37"/>
    <w:rsid w:val="00B27649"/>
    <w:rsid w:val="00B311FF"/>
    <w:rsid w:val="00B41B4D"/>
    <w:rsid w:val="00B55204"/>
    <w:rsid w:val="00B63A47"/>
    <w:rsid w:val="00B739E4"/>
    <w:rsid w:val="00B7596A"/>
    <w:rsid w:val="00B8120C"/>
    <w:rsid w:val="00B912C2"/>
    <w:rsid w:val="00BA2FFF"/>
    <w:rsid w:val="00BC01E0"/>
    <w:rsid w:val="00BC3275"/>
    <w:rsid w:val="00BD6B40"/>
    <w:rsid w:val="00BE4C72"/>
    <w:rsid w:val="00BF3060"/>
    <w:rsid w:val="00BF4784"/>
    <w:rsid w:val="00BF77E3"/>
    <w:rsid w:val="00C07E80"/>
    <w:rsid w:val="00C129EF"/>
    <w:rsid w:val="00C13936"/>
    <w:rsid w:val="00C27107"/>
    <w:rsid w:val="00C27E6A"/>
    <w:rsid w:val="00C35E12"/>
    <w:rsid w:val="00C57EEF"/>
    <w:rsid w:val="00C610EC"/>
    <w:rsid w:val="00C734DE"/>
    <w:rsid w:val="00C7371C"/>
    <w:rsid w:val="00C91168"/>
    <w:rsid w:val="00CA74FA"/>
    <w:rsid w:val="00CA7C28"/>
    <w:rsid w:val="00CB3010"/>
    <w:rsid w:val="00CE08DC"/>
    <w:rsid w:val="00CF3641"/>
    <w:rsid w:val="00D01306"/>
    <w:rsid w:val="00D352F7"/>
    <w:rsid w:val="00D36C5C"/>
    <w:rsid w:val="00D406A1"/>
    <w:rsid w:val="00D41D25"/>
    <w:rsid w:val="00D45CFA"/>
    <w:rsid w:val="00D51809"/>
    <w:rsid w:val="00D51EFE"/>
    <w:rsid w:val="00D545D4"/>
    <w:rsid w:val="00D70226"/>
    <w:rsid w:val="00D84F7B"/>
    <w:rsid w:val="00D87E9F"/>
    <w:rsid w:val="00D87F99"/>
    <w:rsid w:val="00D97714"/>
    <w:rsid w:val="00D97DB2"/>
    <w:rsid w:val="00DB53D2"/>
    <w:rsid w:val="00DB6226"/>
    <w:rsid w:val="00DB6ACD"/>
    <w:rsid w:val="00DC2EC3"/>
    <w:rsid w:val="00DC5569"/>
    <w:rsid w:val="00DC5FD2"/>
    <w:rsid w:val="00DD5A6F"/>
    <w:rsid w:val="00DD75A2"/>
    <w:rsid w:val="00DD7CB4"/>
    <w:rsid w:val="00DE357F"/>
    <w:rsid w:val="00DF4175"/>
    <w:rsid w:val="00DF4387"/>
    <w:rsid w:val="00DF55A1"/>
    <w:rsid w:val="00E036D2"/>
    <w:rsid w:val="00E0499A"/>
    <w:rsid w:val="00E20F4F"/>
    <w:rsid w:val="00E249AF"/>
    <w:rsid w:val="00E2610A"/>
    <w:rsid w:val="00E26A51"/>
    <w:rsid w:val="00E3107C"/>
    <w:rsid w:val="00E33B4D"/>
    <w:rsid w:val="00E35BF2"/>
    <w:rsid w:val="00E455E0"/>
    <w:rsid w:val="00E467B6"/>
    <w:rsid w:val="00E515E3"/>
    <w:rsid w:val="00E54C7D"/>
    <w:rsid w:val="00E55A08"/>
    <w:rsid w:val="00E56F84"/>
    <w:rsid w:val="00E60A59"/>
    <w:rsid w:val="00E718DB"/>
    <w:rsid w:val="00E71A44"/>
    <w:rsid w:val="00E777A3"/>
    <w:rsid w:val="00E82426"/>
    <w:rsid w:val="00E97916"/>
    <w:rsid w:val="00EA39BD"/>
    <w:rsid w:val="00EB3BBA"/>
    <w:rsid w:val="00EB5896"/>
    <w:rsid w:val="00EB7854"/>
    <w:rsid w:val="00EB7B82"/>
    <w:rsid w:val="00EC689F"/>
    <w:rsid w:val="00ED61F2"/>
    <w:rsid w:val="00ED70A2"/>
    <w:rsid w:val="00EE1886"/>
    <w:rsid w:val="00EE65AE"/>
    <w:rsid w:val="00F00423"/>
    <w:rsid w:val="00F02AE6"/>
    <w:rsid w:val="00F04B3A"/>
    <w:rsid w:val="00F07EA3"/>
    <w:rsid w:val="00F11C78"/>
    <w:rsid w:val="00F15971"/>
    <w:rsid w:val="00F17F1F"/>
    <w:rsid w:val="00F21020"/>
    <w:rsid w:val="00F3006B"/>
    <w:rsid w:val="00F34A7F"/>
    <w:rsid w:val="00F4717F"/>
    <w:rsid w:val="00F51556"/>
    <w:rsid w:val="00F519D6"/>
    <w:rsid w:val="00F61B05"/>
    <w:rsid w:val="00F658D2"/>
    <w:rsid w:val="00F74ED7"/>
    <w:rsid w:val="00F754F3"/>
    <w:rsid w:val="00F80CB6"/>
    <w:rsid w:val="00F87409"/>
    <w:rsid w:val="00F9030C"/>
    <w:rsid w:val="00F973AF"/>
    <w:rsid w:val="00FA0880"/>
    <w:rsid w:val="00FA5797"/>
    <w:rsid w:val="00FB55B6"/>
    <w:rsid w:val="00FC1496"/>
    <w:rsid w:val="00FC1704"/>
    <w:rsid w:val="00FC63BB"/>
    <w:rsid w:val="00FD715D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51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nhideWhenUsed/>
    <w:qFormat/>
    <w:rsid w:val="00095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5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5117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color w:val="48240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1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951D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0951D7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Верхний колонтитул Знак"/>
    <w:basedOn w:val="a0"/>
    <w:link w:val="a4"/>
    <w:rsid w:val="000951D7"/>
    <w:rPr>
      <w:rFonts w:ascii="Times New Roman" w:eastAsia="Times New Roman" w:hAnsi="Times New Roman"/>
    </w:rPr>
  </w:style>
  <w:style w:type="paragraph" w:styleId="a4">
    <w:name w:val="header"/>
    <w:basedOn w:val="a"/>
    <w:link w:val="a3"/>
    <w:unhideWhenUsed/>
    <w:rsid w:val="000951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DC5FD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C5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rsid w:val="000951D7"/>
    <w:rPr>
      <w:rFonts w:ascii="Times New Roman" w:eastAsia="Times New Roman" w:hAnsi="Times New Roman"/>
      <w:sz w:val="28"/>
    </w:rPr>
  </w:style>
  <w:style w:type="paragraph" w:styleId="a8">
    <w:name w:val="Title"/>
    <w:basedOn w:val="a"/>
    <w:link w:val="a7"/>
    <w:qFormat/>
    <w:rsid w:val="000951D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a"/>
    <w:rsid w:val="000951D7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9"/>
    <w:unhideWhenUsed/>
    <w:rsid w:val="000951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0951D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b"/>
    <w:unhideWhenUsed/>
    <w:rsid w:val="000951D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0951D7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unhideWhenUsed/>
    <w:rsid w:val="000951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951D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0951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951D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0951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e"/>
    <w:semiHidden/>
    <w:rsid w:val="000951D7"/>
    <w:rPr>
      <w:rFonts w:ascii="Courier New" w:eastAsia="Times New Roman" w:hAnsi="Courier New" w:cs="Courier New"/>
    </w:rPr>
  </w:style>
  <w:style w:type="paragraph" w:styleId="ae">
    <w:name w:val="Plain Text"/>
    <w:basedOn w:val="a"/>
    <w:link w:val="ad"/>
    <w:semiHidden/>
    <w:unhideWhenUsed/>
    <w:rsid w:val="000951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rsid w:val="000951D7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0951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nhideWhenUsed/>
    <w:rsid w:val="0046741F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467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C5FD2"/>
    <w:rPr>
      <w:b/>
      <w:bCs/>
    </w:rPr>
  </w:style>
  <w:style w:type="paragraph" w:customStyle="1" w:styleId="11">
    <w:name w:val="Стиль1"/>
    <w:basedOn w:val="a6"/>
    <w:link w:val="12"/>
    <w:qFormat/>
    <w:rsid w:val="00DC5FD2"/>
  </w:style>
  <w:style w:type="character" w:customStyle="1" w:styleId="showname">
    <w:name w:val="showname"/>
    <w:basedOn w:val="a0"/>
    <w:rsid w:val="000234B8"/>
    <w:rPr>
      <w:b/>
      <w:bCs/>
      <w:color w:val="000000"/>
    </w:rPr>
  </w:style>
  <w:style w:type="character" w:customStyle="1" w:styleId="12">
    <w:name w:val="Стиль1 Знак"/>
    <w:basedOn w:val="a5"/>
    <w:link w:val="11"/>
    <w:rsid w:val="00DC5FD2"/>
    <w:rPr>
      <w:rFonts w:ascii="Times New Roman" w:eastAsia="Times New Roman" w:hAnsi="Times New Roman"/>
      <w:sz w:val="24"/>
      <w:szCs w:val="24"/>
    </w:rPr>
  </w:style>
  <w:style w:type="character" w:styleId="af4">
    <w:name w:val="Emphasis"/>
    <w:basedOn w:val="a0"/>
    <w:uiPriority w:val="20"/>
    <w:qFormat/>
    <w:rsid w:val="000234B8"/>
    <w:rPr>
      <w:i/>
      <w:iCs/>
    </w:rPr>
  </w:style>
  <w:style w:type="character" w:customStyle="1" w:styleId="showdate">
    <w:name w:val="showdate"/>
    <w:basedOn w:val="a0"/>
    <w:rsid w:val="000234B8"/>
    <w:rPr>
      <w:b/>
      <w:bCs/>
      <w:color w:val="0791DA"/>
    </w:rPr>
  </w:style>
  <w:style w:type="paragraph" w:customStyle="1" w:styleId="bukviza1">
    <w:name w:val="bukviza1"/>
    <w:basedOn w:val="a"/>
    <w:rsid w:val="002F0840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151174"/>
    <w:rPr>
      <w:rFonts w:ascii="Times New Roman" w:eastAsia="Times New Roman" w:hAnsi="Times New Roman"/>
      <w:b/>
      <w:bCs/>
      <w:i/>
      <w:iCs/>
      <w:color w:val="482400"/>
      <w:sz w:val="28"/>
      <w:szCs w:val="32"/>
    </w:rPr>
  </w:style>
  <w:style w:type="table" w:styleId="af5">
    <w:name w:val="Table Grid"/>
    <w:basedOn w:val="a1"/>
    <w:rsid w:val="001511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AE5FED"/>
    <w:pPr>
      <w:ind w:left="720"/>
    </w:pPr>
    <w:rPr>
      <w:rFonts w:cs="Calibri"/>
    </w:rPr>
  </w:style>
  <w:style w:type="paragraph" w:styleId="af7">
    <w:name w:val="No Spacing"/>
    <w:link w:val="af8"/>
    <w:uiPriority w:val="1"/>
    <w:qFormat/>
    <w:rsid w:val="009F2965"/>
    <w:rPr>
      <w:rFonts w:eastAsia="Times New Roman"/>
      <w:sz w:val="22"/>
      <w:szCs w:val="22"/>
    </w:rPr>
  </w:style>
  <w:style w:type="paragraph" w:customStyle="1" w:styleId="c18">
    <w:name w:val="c18"/>
    <w:basedOn w:val="a"/>
    <w:rsid w:val="00272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7243E"/>
  </w:style>
  <w:style w:type="character" w:customStyle="1" w:styleId="c4">
    <w:name w:val="c4"/>
    <w:basedOn w:val="a0"/>
    <w:rsid w:val="0027243E"/>
  </w:style>
  <w:style w:type="paragraph" w:customStyle="1" w:styleId="c19">
    <w:name w:val="c19"/>
    <w:basedOn w:val="a"/>
    <w:rsid w:val="00272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13"/>
    <w:rsid w:val="0027243E"/>
    <w:rPr>
      <w:rFonts w:ascii="Century Schoolbook" w:eastAsia="Century Schoolbook" w:hAnsi="Century Schoolbook" w:cs="Century Schoolbook"/>
      <w:spacing w:val="-1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27243E"/>
    <w:pPr>
      <w:shd w:val="clear" w:color="auto" w:fill="FFFFFF"/>
      <w:spacing w:after="60" w:line="288" w:lineRule="exact"/>
      <w:jc w:val="center"/>
    </w:pPr>
    <w:rPr>
      <w:rFonts w:ascii="Century Schoolbook" w:eastAsia="Century Schoolbook" w:hAnsi="Century Schoolbook" w:cs="Century Schoolbook"/>
      <w:spacing w:val="-1"/>
      <w:sz w:val="25"/>
      <w:szCs w:val="25"/>
      <w:lang w:eastAsia="ru-RU"/>
    </w:rPr>
  </w:style>
  <w:style w:type="character" w:styleId="afa">
    <w:name w:val="page number"/>
    <w:basedOn w:val="a0"/>
    <w:rsid w:val="0027243E"/>
  </w:style>
  <w:style w:type="paragraph" w:styleId="afb">
    <w:name w:val="Document Map"/>
    <w:basedOn w:val="a"/>
    <w:link w:val="afc"/>
    <w:semiHidden/>
    <w:rsid w:val="0027243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27243E"/>
    <w:rPr>
      <w:rFonts w:ascii="Tahoma" w:eastAsia="Times New Roman" w:hAnsi="Tahoma" w:cs="Tahoma"/>
      <w:shd w:val="clear" w:color="auto" w:fill="000080"/>
    </w:rPr>
  </w:style>
  <w:style w:type="character" w:customStyle="1" w:styleId="af8">
    <w:name w:val="Без интервала Знак"/>
    <w:basedOn w:val="a0"/>
    <w:link w:val="af7"/>
    <w:uiPriority w:val="1"/>
    <w:rsid w:val="0027243E"/>
    <w:rPr>
      <w:rFonts w:eastAsia="Times New Roman"/>
      <w:sz w:val="22"/>
      <w:szCs w:val="22"/>
    </w:rPr>
  </w:style>
  <w:style w:type="character" w:customStyle="1" w:styleId="14">
    <w:name w:val="Название Знак1"/>
    <w:basedOn w:val="a0"/>
    <w:uiPriority w:val="10"/>
    <w:rsid w:val="00272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27243E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27243E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7243E"/>
    <w:rPr>
      <w:rFonts w:ascii="Calibri" w:eastAsia="Times New Roman" w:hAnsi="Calibri" w:cs="Times New Roman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27243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7243E"/>
    <w:rPr>
      <w:rFonts w:ascii="Calibri" w:eastAsia="Times New Roman" w:hAnsi="Calibri" w:cs="Times New Roman"/>
      <w:lang w:eastAsia="ru-RU"/>
    </w:rPr>
  </w:style>
  <w:style w:type="character" w:customStyle="1" w:styleId="17">
    <w:name w:val="Текст Знак1"/>
    <w:basedOn w:val="a0"/>
    <w:uiPriority w:val="99"/>
    <w:semiHidden/>
    <w:rsid w:val="0027243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2724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27243E"/>
    <w:rPr>
      <w:rFonts w:ascii="Times New Roman" w:hAnsi="Times New Roman" w:cs="Times New Roman"/>
      <w:sz w:val="22"/>
      <w:szCs w:val="22"/>
    </w:rPr>
  </w:style>
  <w:style w:type="character" w:customStyle="1" w:styleId="c5">
    <w:name w:val="c5"/>
    <w:basedOn w:val="a0"/>
    <w:rsid w:val="0027243E"/>
  </w:style>
  <w:style w:type="paragraph" w:customStyle="1" w:styleId="BodyText21">
    <w:name w:val="Body Text 21"/>
    <w:basedOn w:val="a"/>
    <w:rsid w:val="0027243E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ru-RU"/>
    </w:rPr>
  </w:style>
  <w:style w:type="paragraph" w:customStyle="1" w:styleId="afd">
    <w:name w:val="Стиль"/>
    <w:rsid w:val="0027243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19">
    <w:name w:val="Текст1"/>
    <w:basedOn w:val="a"/>
    <w:rsid w:val="002724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2724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2724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Новый"/>
    <w:basedOn w:val="a"/>
    <w:rsid w:val="0027243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4">
    <w:name w:val="Style14"/>
    <w:basedOn w:val="a"/>
    <w:rsid w:val="002724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72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7243E"/>
    <w:rPr>
      <w:rFonts w:ascii="Courier New" w:eastAsia="Times New Roman" w:hAnsi="Courier New" w:cs="Courier New"/>
    </w:rPr>
  </w:style>
  <w:style w:type="character" w:customStyle="1" w:styleId="51">
    <w:name w:val="Знак Знак5"/>
    <w:locked/>
    <w:rsid w:val="0027243E"/>
    <w:rPr>
      <w:sz w:val="24"/>
      <w:lang w:val="en-GB"/>
    </w:rPr>
  </w:style>
  <w:style w:type="paragraph" w:customStyle="1" w:styleId="c6c14">
    <w:name w:val="c6 c14"/>
    <w:basedOn w:val="a"/>
    <w:rsid w:val="00272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Текст11"/>
    <w:basedOn w:val="a"/>
    <w:rsid w:val="0027243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val="en-GB" w:eastAsia="ru-RU"/>
    </w:rPr>
  </w:style>
  <w:style w:type="paragraph" w:styleId="aff">
    <w:name w:val="footnote text"/>
    <w:basedOn w:val="a"/>
    <w:link w:val="aff0"/>
    <w:rsid w:val="0027243E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ff0">
    <w:name w:val="Текст сноски Знак"/>
    <w:basedOn w:val="a0"/>
    <w:link w:val="aff"/>
    <w:rsid w:val="0027243E"/>
    <w:rPr>
      <w:rFonts w:ascii="Times New Roman" w:eastAsia="Times New Roman" w:hAnsi="Times New Roman"/>
      <w:lang w:val="en-GB"/>
    </w:rPr>
  </w:style>
  <w:style w:type="paragraph" w:styleId="aff1">
    <w:name w:val="endnote text"/>
    <w:basedOn w:val="a"/>
    <w:link w:val="aff2"/>
    <w:rsid w:val="0027243E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ff2">
    <w:name w:val="Текст концевой сноски Знак"/>
    <w:basedOn w:val="a0"/>
    <w:link w:val="aff1"/>
    <w:rsid w:val="0027243E"/>
    <w:rPr>
      <w:rFonts w:ascii="Times New Roman" w:eastAsia="Times New Roman" w:hAnsi="Times New Roman"/>
      <w:lang w:val="en-GB"/>
    </w:rPr>
  </w:style>
  <w:style w:type="paragraph" w:customStyle="1" w:styleId="Default">
    <w:name w:val="Default"/>
    <w:rsid w:val="002724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38">
    <w:name w:val="c38"/>
    <w:basedOn w:val="a"/>
    <w:rsid w:val="00924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24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570">
                  <w:marLeft w:val="0"/>
                  <w:marRight w:val="0"/>
                  <w:marTop w:val="0"/>
                  <w:marBottom w:val="150"/>
                  <w:divBdr>
                    <w:top w:val="single" w:sz="6" w:space="4" w:color="BC312E"/>
                    <w:left w:val="single" w:sz="48" w:space="8" w:color="BC312E"/>
                    <w:bottom w:val="none" w:sz="0" w:space="0" w:color="auto"/>
                    <w:right w:val="none" w:sz="0" w:space="0" w:color="auto"/>
                  </w:divBdr>
                </w:div>
                <w:div w:id="19886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4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4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216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6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72;&#1103;%20&#1087;&#1088;&#1086;&#1075;&#1088;&#1072;&#1084;&#1084;&#1072;\&#1056;&#1072;&#1073;&#1086;&#1095;&#1072;&#1103;%20%20&#1087;&#1088;&#1086;&#1075;&#1088;&#1072;&#1084;&#1084;&#1072;\&#1055;&#1083;&#1072;&#1085;&#1080;&#1088;&#1086;&#1074;&#1072;&#1085;&#1080;&#1077;,%205%20&#1082;&#1083;&#1072;&#1089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B1A0-891E-4A30-914C-BB4AB68B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Планирование, 5 класс</Template>
  <TotalTime>581</TotalTime>
  <Pages>27</Pages>
  <Words>7165</Words>
  <Characters>40845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Учитель 2</cp:lastModifiedBy>
  <cp:revision>48</cp:revision>
  <cp:lastPrinted>2013-09-23T18:34:00Z</cp:lastPrinted>
  <dcterms:created xsi:type="dcterms:W3CDTF">2014-09-03T07:22:00Z</dcterms:created>
  <dcterms:modified xsi:type="dcterms:W3CDTF">2023-02-28T07:35:00Z</dcterms:modified>
</cp:coreProperties>
</file>