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672D">
      <w:pPr>
        <w:pStyle w:val="printredaction-line"/>
        <w:spacing w:line="276" w:lineRule="auto"/>
        <w:divId w:val="126433117"/>
      </w:pPr>
      <w:bookmarkStart w:id="0" w:name="_GoBack"/>
      <w:bookmarkEnd w:id="0"/>
    </w:p>
    <w:p w:rsidR="00000000" w:rsidRDefault="0082672D">
      <w:pPr>
        <w:pStyle w:val="2"/>
        <w:spacing w:line="276" w:lineRule="auto"/>
        <w:divId w:val="126433117"/>
        <w:rPr>
          <w:rFonts w:eastAsia="Times New Roman"/>
        </w:rPr>
      </w:pPr>
      <w:r>
        <w:rPr>
          <w:rFonts w:eastAsia="Times New Roman"/>
        </w:rPr>
        <w:t>Проект расписания ГИА-2023</w:t>
      </w:r>
    </w:p>
    <w:p w:rsidR="00000000" w:rsidRDefault="0082672D">
      <w:pPr>
        <w:pStyle w:val="a3"/>
        <w:spacing w:line="276" w:lineRule="auto"/>
        <w:divId w:val="1494295484"/>
      </w:pPr>
      <w:r>
        <w:t xml:space="preserve">Минпросвещения и Рособрнадзор опубликовали проекты расписания ОГЭ, ЕГЭ и ГВЭ в 2023 году на regulation.gov.ru. Посмотрите в справочнике планируемые даты досрочного, </w:t>
      </w:r>
      <w:r>
        <w:t>основного и дополнительного периодов. Направьте примерное расписание педагогам-предметникам.</w:t>
      </w:r>
    </w:p>
    <w:p w:rsidR="00000000" w:rsidRDefault="0082672D">
      <w:pPr>
        <w:pStyle w:val="2"/>
        <w:spacing w:line="276" w:lineRule="auto"/>
        <w:divId w:val="526451339"/>
      </w:pPr>
      <w:r>
        <w:rPr>
          <w:rFonts w:eastAsia="Times New Roman"/>
        </w:rPr>
        <w:t>Расписание ГИА-11</w:t>
      </w:r>
    </w:p>
    <w:p w:rsidR="00000000" w:rsidRDefault="0082672D">
      <w:pPr>
        <w:pStyle w:val="a3"/>
        <w:spacing w:line="276" w:lineRule="auto"/>
        <w:divId w:val="526451339"/>
      </w:pPr>
      <w:r>
        <w:t>Начало ОГЭ и ГВЭ-11 – в 10:00 по местному времени</w:t>
      </w:r>
      <w:r>
        <w:t>.</w:t>
      </w:r>
    </w:p>
    <w:p w:rsidR="00000000" w:rsidRDefault="0082672D">
      <w:pPr>
        <w:pStyle w:val="a3"/>
        <w:spacing w:line="276" w:lineRule="auto"/>
        <w:divId w:val="526451339"/>
      </w:pPr>
      <w:r>
        <w:t>Продолжительность ЕГЭ</w:t>
      </w:r>
      <w:r>
        <w:t>: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</w:t>
      </w:r>
      <w:r>
        <w:rPr>
          <w:rFonts w:eastAsia="Times New Roman"/>
        </w:rPr>
        <w:t>огии – 3 часа 55 минут (235 минут);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математике (базовая), геогр</w:t>
      </w:r>
      <w:r>
        <w:rPr>
          <w:rFonts w:eastAsia="Times New Roman"/>
        </w:rPr>
        <w:t>афии, иностранному языку (китайский): письменная часть – 3 часа (180 минут);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000000" w:rsidRDefault="0082672D">
      <w:pPr>
        <w:numPr>
          <w:ilvl w:val="0"/>
          <w:numId w:val="1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000000" w:rsidRDefault="0082672D">
      <w:pPr>
        <w:pStyle w:val="a3"/>
        <w:spacing w:line="276" w:lineRule="auto"/>
        <w:divId w:val="526451339"/>
      </w:pPr>
      <w:r>
        <w:t xml:space="preserve">Продолжительность </w:t>
      </w:r>
      <w:r>
        <w:t>ГВЭ-11</w:t>
      </w:r>
      <w:r>
        <w:t>:</w:t>
      </w:r>
    </w:p>
    <w:p w:rsidR="00000000" w:rsidRDefault="0082672D">
      <w:pPr>
        <w:numPr>
          <w:ilvl w:val="0"/>
          <w:numId w:val="2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000000" w:rsidRDefault="0082672D">
      <w:pPr>
        <w:numPr>
          <w:ilvl w:val="0"/>
          <w:numId w:val="2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000000" w:rsidRDefault="0082672D">
      <w:pPr>
        <w:numPr>
          <w:ilvl w:val="0"/>
          <w:numId w:val="2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иностранному языку (китайский), биологии, истории, литературе – 3 часа (180 м</w:t>
      </w:r>
      <w:r>
        <w:rPr>
          <w:rFonts w:eastAsia="Times New Roman"/>
        </w:rPr>
        <w:t>инут);</w:t>
      </w:r>
    </w:p>
    <w:p w:rsidR="00000000" w:rsidRDefault="0082672D">
      <w:pPr>
        <w:numPr>
          <w:ilvl w:val="0"/>
          <w:numId w:val="2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000000" w:rsidRDefault="0082672D">
      <w:pPr>
        <w:numPr>
          <w:ilvl w:val="0"/>
          <w:numId w:val="2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1"/>
        <w:gridCol w:w="3862"/>
        <w:gridCol w:w="3862"/>
      </w:tblGrid>
      <w:tr w:rsidR="00000000">
        <w:trPr>
          <w:divId w:val="2109881709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21098817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 xml:space="preserve">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</w:t>
            </w:r>
            <w:r>
              <w:rPr>
                <w:rFonts w:eastAsia="Times New Roman"/>
              </w:rPr>
              <w:t>языки (английский, французский, немецкий, испанский, китайский), биология, физика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география, химия, информатика и ИКТ, истори</w:t>
            </w:r>
            <w:r>
              <w:t>я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>
        <w:trPr>
          <w:divId w:val="21098817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</w:t>
            </w:r>
            <w:r>
              <w:rPr>
                <w:rFonts w:eastAsia="Times New Roman"/>
              </w:rPr>
              <w:t>языки (английский, французский, немецкий, испанский, китайский)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</w:t>
            </w:r>
            <w:r>
              <w:rPr>
                <w:rFonts w:eastAsia="Times New Roman"/>
              </w:rPr>
              <w:t xml:space="preserve">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</w:t>
            </w:r>
            <w:r>
              <w:rPr>
                <w:rFonts w:eastAsia="Times New Roman"/>
              </w:rPr>
              <w:t>биология, информатика и ИКТ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всем учебным предметам</w:t>
            </w:r>
          </w:p>
        </w:tc>
      </w:tr>
      <w:tr w:rsidR="00000000">
        <w:trPr>
          <w:divId w:val="21098817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6 сентября (ср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12 сентября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210988170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19 сентября (вт</w:t>
            </w:r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000000" w:rsidRDefault="0082672D">
      <w:pPr>
        <w:pStyle w:val="2"/>
        <w:spacing w:line="276" w:lineRule="auto"/>
        <w:divId w:val="526451339"/>
      </w:pPr>
      <w:r>
        <w:rPr>
          <w:rFonts w:eastAsia="Times New Roman"/>
        </w:rPr>
        <w:t>Расписание ГИА-9</w:t>
      </w:r>
    </w:p>
    <w:p w:rsidR="00000000" w:rsidRDefault="0082672D">
      <w:pPr>
        <w:pStyle w:val="a3"/>
        <w:spacing w:line="276" w:lineRule="auto"/>
        <w:divId w:val="526451339"/>
      </w:pPr>
      <w:r>
        <w:t>Начало ОГЭ и ГВЭ-9 – в 10:00 по местному времени.</w:t>
      </w:r>
      <w:r>
        <w:t> </w:t>
      </w:r>
    </w:p>
    <w:p w:rsidR="00000000" w:rsidRDefault="0082672D">
      <w:pPr>
        <w:pStyle w:val="a3"/>
        <w:spacing w:line="276" w:lineRule="auto"/>
        <w:divId w:val="526451339"/>
      </w:pPr>
      <w:r>
        <w:t>Продолжительность ОГЭ</w:t>
      </w:r>
      <w:r>
        <w:t>:</w:t>
      </w:r>
    </w:p>
    <w:p w:rsidR="00000000" w:rsidRDefault="0082672D">
      <w:pPr>
        <w:numPr>
          <w:ilvl w:val="0"/>
          <w:numId w:val="3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000000" w:rsidRDefault="0082672D">
      <w:pPr>
        <w:numPr>
          <w:ilvl w:val="0"/>
          <w:numId w:val="3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000000" w:rsidRDefault="0082672D">
      <w:pPr>
        <w:numPr>
          <w:ilvl w:val="0"/>
          <w:numId w:val="3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информатике и ИКТ, географии,</w:t>
      </w:r>
      <w:r>
        <w:rPr>
          <w:rFonts w:eastAsia="Times New Roman"/>
        </w:rPr>
        <w:t xml:space="preserve"> биологии – 2 часа 30 минут (150 минут);</w:t>
      </w:r>
    </w:p>
    <w:p w:rsidR="00000000" w:rsidRDefault="0082672D">
      <w:pPr>
        <w:numPr>
          <w:ilvl w:val="0"/>
          <w:numId w:val="3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000000" w:rsidRDefault="0082672D">
      <w:pPr>
        <w:pStyle w:val="a3"/>
        <w:spacing w:line="276" w:lineRule="auto"/>
        <w:divId w:val="526451339"/>
      </w:pPr>
      <w:r>
        <w:t>Продолжительность ГВЭ-9</w:t>
      </w:r>
      <w:r>
        <w:t>:</w:t>
      </w:r>
    </w:p>
    <w:p w:rsidR="00000000" w:rsidRDefault="0082672D">
      <w:pPr>
        <w:numPr>
          <w:ilvl w:val="0"/>
          <w:numId w:val="4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000000" w:rsidRDefault="0082672D">
      <w:pPr>
        <w:numPr>
          <w:ilvl w:val="0"/>
          <w:numId w:val="4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 xml:space="preserve">обществознанию, биологии, литературе – 3 часа (180 </w:t>
      </w:r>
      <w:r>
        <w:rPr>
          <w:rFonts w:eastAsia="Times New Roman"/>
        </w:rPr>
        <w:t>минут);</w:t>
      </w:r>
    </w:p>
    <w:p w:rsidR="00000000" w:rsidRDefault="0082672D">
      <w:pPr>
        <w:numPr>
          <w:ilvl w:val="0"/>
          <w:numId w:val="4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000000" w:rsidRDefault="0082672D">
      <w:pPr>
        <w:numPr>
          <w:ilvl w:val="0"/>
          <w:numId w:val="4"/>
        </w:numPr>
        <w:spacing w:after="103" w:line="276" w:lineRule="auto"/>
        <w:divId w:val="526451339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33"/>
        <w:gridCol w:w="3970"/>
        <w:gridCol w:w="4252"/>
      </w:tblGrid>
      <w:tr w:rsidR="00000000">
        <w:trPr>
          <w:divId w:val="1000544758"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10005447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история, биология, физика, география, иностранные языки (английский, французский, </w:t>
            </w:r>
            <w:r>
              <w:rPr>
                <w:rFonts w:eastAsia="Times New Roman"/>
              </w:rPr>
              <w:t>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11 мая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</w:t>
            </w:r>
            <w:r>
              <w:t>информатика и ИКТ, обществознание, химия, литератур</w:t>
            </w:r>
            <w:r>
              <w:t>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</w:t>
            </w:r>
            <w:r>
              <w:t>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12 мая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</w:t>
            </w:r>
            <w:r>
              <w:rPr>
                <w:rFonts w:eastAsia="Times New Roman"/>
              </w:rPr>
              <w:t>гия, физика, география, иностранные языки (английский, французский, немецкий)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15 мая (пн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16 мая (вт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000000">
        <w:trPr>
          <w:divId w:val="10005447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  <w:r>
              <w:rPr>
                <w:rFonts w:eastAsia="Times New Roman"/>
              </w:rPr>
              <w:t>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</w:t>
            </w:r>
            <w:r>
              <w:rPr>
                <w:rFonts w:eastAsia="Times New Roman"/>
              </w:rPr>
              <w:t>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000000">
        <w:trPr>
          <w:divId w:val="10005447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история, </w:t>
            </w:r>
            <w:r>
              <w:rPr>
                <w:rFonts w:eastAsia="Times New Roman"/>
              </w:rPr>
              <w:t>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обществознание, </w:t>
            </w:r>
            <w:r>
              <w:rPr>
                <w:rFonts w:eastAsia="Times New Roman"/>
              </w:rPr>
              <w:t>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20 сентября (ср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21 сентября (чт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22 сентября (пт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 xml:space="preserve">по всем учебным </w:t>
            </w:r>
            <w:r>
              <w:rPr>
                <w:rFonts w:eastAsia="Times New Roman"/>
              </w:rPr>
              <w:t>предметам, кроме русского языка и математики</w:t>
            </w:r>
          </w:p>
        </w:tc>
      </w:tr>
      <w:tr w:rsidR="00000000">
        <w:trPr>
          <w:divId w:val="1000544758"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pStyle w:val="a3"/>
            </w:pPr>
            <w:r>
              <w:t>23 сентября (сб</w:t>
            </w:r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2672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82672D" w:rsidRDefault="0082672D">
      <w:pPr>
        <w:spacing w:line="276" w:lineRule="auto"/>
        <w:divId w:val="49499339"/>
        <w:rPr>
          <w:rFonts w:ascii="Arial" w:eastAsia="Times New Roman" w:hAnsi="Arial" w:cs="Arial"/>
          <w:sz w:val="20"/>
          <w:szCs w:val="20"/>
        </w:rPr>
      </w:pPr>
    </w:p>
    <w:sectPr w:rsidR="008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F9"/>
    <w:multiLevelType w:val="multilevel"/>
    <w:tmpl w:val="CCD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C0DC8"/>
    <w:multiLevelType w:val="multilevel"/>
    <w:tmpl w:val="A6F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B6154"/>
    <w:multiLevelType w:val="multilevel"/>
    <w:tmpl w:val="5D2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B45EF"/>
    <w:multiLevelType w:val="multilevel"/>
    <w:tmpl w:val="371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5943"/>
    <w:rsid w:val="00295943"/>
    <w:rsid w:val="008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3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Смирнова</dc:creator>
  <cp:lastModifiedBy>Юличка Юличка</cp:lastModifiedBy>
  <cp:revision>2</cp:revision>
  <dcterms:created xsi:type="dcterms:W3CDTF">2022-10-24T13:31:00Z</dcterms:created>
  <dcterms:modified xsi:type="dcterms:W3CDTF">2022-10-24T13:31:00Z</dcterms:modified>
</cp:coreProperties>
</file>